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498BE" w14:textId="77777777" w:rsidR="00226A27" w:rsidRDefault="00226A27">
      <w:pPr>
        <w:pStyle w:val="Textbody"/>
        <w:autoSpaceDE w:val="0"/>
        <w:rPr>
          <w:rFonts w:eastAsia="Times New Roman" w:cs="Times New Roman"/>
          <w:b/>
          <w:bCs/>
        </w:rPr>
      </w:pPr>
    </w:p>
    <w:p w14:paraId="7A146C83" w14:textId="77777777" w:rsidR="00226A27" w:rsidRDefault="00CA0288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  <w:sz w:val="16"/>
          <w:szCs w:val="16"/>
        </w:rPr>
        <w:t>Załącznik nr 1</w:t>
      </w:r>
    </w:p>
    <w:p w14:paraId="7C93E655" w14:textId="77777777" w:rsidR="00226A27" w:rsidRDefault="00CA0288">
      <w:pPr>
        <w:pStyle w:val="Textbody"/>
        <w:spacing w:after="0" w:line="240" w:lineRule="auto"/>
        <w:jc w:val="right"/>
        <w:rPr>
          <w:rFonts w:hint="eastAsia"/>
          <w:b/>
          <w:sz w:val="16"/>
          <w:szCs w:val="16"/>
        </w:rPr>
      </w:pPr>
      <w:r>
        <w:rPr>
          <w:b/>
          <w:sz w:val="16"/>
          <w:szCs w:val="16"/>
        </w:rPr>
        <w:t>do „Regulaminu okresowej oceny pracowników</w:t>
      </w:r>
    </w:p>
    <w:p w14:paraId="50F837C0" w14:textId="77777777" w:rsidR="00226A27" w:rsidRDefault="00CA0288">
      <w:pPr>
        <w:pStyle w:val="Textbody"/>
        <w:spacing w:after="0" w:line="240" w:lineRule="auto"/>
        <w:jc w:val="right"/>
        <w:rPr>
          <w:rFonts w:hint="eastAsia"/>
          <w:b/>
          <w:sz w:val="16"/>
          <w:szCs w:val="16"/>
        </w:rPr>
      </w:pPr>
      <w:r>
        <w:rPr>
          <w:b/>
          <w:sz w:val="16"/>
          <w:szCs w:val="16"/>
        </w:rPr>
        <w:t xml:space="preserve">  samorządowych zatrudnionych na stanowisku</w:t>
      </w:r>
    </w:p>
    <w:p w14:paraId="5D7F97BE" w14:textId="77777777" w:rsidR="00226A27" w:rsidRDefault="00CA0288">
      <w:pPr>
        <w:pStyle w:val="Textbody"/>
        <w:spacing w:after="0" w:line="240" w:lineRule="auto"/>
        <w:jc w:val="right"/>
        <w:rPr>
          <w:rFonts w:hint="eastAsia"/>
          <w:b/>
          <w:sz w:val="16"/>
          <w:szCs w:val="16"/>
        </w:rPr>
      </w:pPr>
      <w:r>
        <w:rPr>
          <w:b/>
          <w:sz w:val="16"/>
          <w:szCs w:val="16"/>
        </w:rPr>
        <w:t>urzędniczym, w tym na kierowniczym</w:t>
      </w:r>
    </w:p>
    <w:p w14:paraId="02ED2972" w14:textId="77777777" w:rsidR="00226A27" w:rsidRDefault="00CA0288">
      <w:pPr>
        <w:pStyle w:val="Textbody"/>
        <w:spacing w:after="0" w:line="240" w:lineRule="auto"/>
        <w:jc w:val="right"/>
        <w:rPr>
          <w:rFonts w:hint="eastAsia"/>
          <w:b/>
          <w:sz w:val="16"/>
          <w:szCs w:val="16"/>
        </w:rPr>
      </w:pPr>
      <w:r>
        <w:rPr>
          <w:b/>
          <w:sz w:val="16"/>
          <w:szCs w:val="16"/>
        </w:rPr>
        <w:t>stano</w:t>
      </w:r>
      <w:r>
        <w:rPr>
          <w:b/>
          <w:sz w:val="16"/>
          <w:szCs w:val="16"/>
        </w:rPr>
        <w:t>wisku urzędniczym”</w:t>
      </w:r>
    </w:p>
    <w:p w14:paraId="5F5BB096" w14:textId="77777777" w:rsidR="00226A27" w:rsidRDefault="00226A27">
      <w:pPr>
        <w:pStyle w:val="Textbody"/>
        <w:spacing w:line="240" w:lineRule="auto"/>
        <w:rPr>
          <w:rFonts w:hint="eastAsia"/>
        </w:rPr>
      </w:pPr>
    </w:p>
    <w:p w14:paraId="5B9250D8" w14:textId="77777777" w:rsidR="00226A27" w:rsidRDefault="00CA0288">
      <w:pPr>
        <w:pStyle w:val="Textbody"/>
        <w:autoSpaceDE w:val="0"/>
        <w:spacing w:after="0" w:line="240" w:lineRule="auto"/>
        <w:jc w:val="center"/>
        <w:rPr>
          <w:rFonts w:eastAsia="Times New Roman" w:cs="Times New Roman"/>
          <w:b/>
          <w:bCs/>
          <w:i/>
          <w:sz w:val="20"/>
          <w:szCs w:val="20"/>
        </w:rPr>
      </w:pPr>
      <w:r>
        <w:rPr>
          <w:rFonts w:eastAsia="Times New Roman" w:cs="Times New Roman"/>
          <w:b/>
          <w:bCs/>
          <w:i/>
          <w:sz w:val="20"/>
          <w:szCs w:val="20"/>
        </w:rPr>
        <w:t>WZÓR</w:t>
      </w:r>
    </w:p>
    <w:p w14:paraId="173463F6" w14:textId="77777777" w:rsidR="00226A27" w:rsidRDefault="00CA0288">
      <w:pPr>
        <w:pStyle w:val="Textbody"/>
        <w:autoSpaceDE w:val="0"/>
        <w:rPr>
          <w:rFonts w:hint="eastAsia"/>
        </w:rPr>
      </w:pPr>
      <w:r>
        <w:rPr>
          <w:rFonts w:eastAsia="Times New Roman" w:cs="Times New Roman"/>
          <w:sz w:val="20"/>
          <w:szCs w:val="20"/>
        </w:rPr>
        <w:t>...............................................…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.................…………………...  </w:t>
      </w:r>
      <w:r>
        <w:rPr>
          <w:rFonts w:eastAsia="Times New Roman" w:cs="Times New Roman"/>
          <w:b/>
          <w:bCs/>
          <w:sz w:val="20"/>
          <w:szCs w:val="20"/>
        </w:rPr>
        <w:t xml:space="preserve">                                      </w:t>
      </w:r>
      <w:r>
        <w:rPr>
          <w:sz w:val="16"/>
          <w:szCs w:val="16"/>
        </w:rPr>
        <w:t xml:space="preserve">(oznaczenie pracodawcy)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</w:p>
    <w:p w14:paraId="4FEB80A6" w14:textId="77777777" w:rsidR="00226A27" w:rsidRDefault="00CA0288">
      <w:pPr>
        <w:pStyle w:val="Textbody"/>
        <w:jc w:val="both"/>
        <w:rPr>
          <w:rFonts w:hint="eastAsia"/>
        </w:rPr>
      </w:pPr>
      <w:r>
        <w:tab/>
      </w:r>
      <w:r>
        <w:tab/>
      </w:r>
    </w:p>
    <w:p w14:paraId="18B3478F" w14:textId="77777777" w:rsidR="00226A27" w:rsidRDefault="00CA0288">
      <w:pPr>
        <w:pStyle w:val="Textbody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Pan/Pani</w:t>
      </w:r>
    </w:p>
    <w:p w14:paraId="30CCF7F7" w14:textId="77777777" w:rsidR="00226A27" w:rsidRDefault="00CA0288">
      <w:pPr>
        <w:pStyle w:val="Textbody"/>
        <w:spacing w:after="0" w:line="240" w:lineRule="auto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14:paraId="42518F5A" w14:textId="77777777" w:rsidR="00226A27" w:rsidRDefault="00CA0288">
      <w:pPr>
        <w:pStyle w:val="Textbody"/>
        <w:spacing w:after="0" w:line="240" w:lineRule="auto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  <w:t xml:space="preserve">  </w:t>
      </w:r>
      <w:r>
        <w:rPr>
          <w:sz w:val="16"/>
          <w:szCs w:val="16"/>
        </w:rPr>
        <w:t>(imię i nazwisko)</w:t>
      </w:r>
    </w:p>
    <w:p w14:paraId="4DF55A9E" w14:textId="77777777" w:rsidR="00226A27" w:rsidRDefault="00CA0288">
      <w:pPr>
        <w:pStyle w:val="Textbody"/>
        <w:spacing w:after="0" w:line="240" w:lineRule="auto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14:paraId="58A240F4" w14:textId="77777777" w:rsidR="00226A27" w:rsidRDefault="00CA0288">
      <w:pPr>
        <w:pStyle w:val="Textbody"/>
        <w:spacing w:after="0" w:line="240" w:lineRule="auto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  <w:t xml:space="preserve">      </w:t>
      </w:r>
      <w:r>
        <w:rPr>
          <w:sz w:val="16"/>
          <w:szCs w:val="16"/>
        </w:rPr>
        <w:t>(stanowisko)</w:t>
      </w:r>
    </w:p>
    <w:p w14:paraId="63A2BD82" w14:textId="77777777" w:rsidR="00226A27" w:rsidRDefault="00CA0288">
      <w:pPr>
        <w:pStyle w:val="Textbody"/>
        <w:spacing w:after="0" w:line="240" w:lineRule="auto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14:paraId="754D2181" w14:textId="77777777" w:rsidR="00226A27" w:rsidRDefault="00CA0288">
      <w:pPr>
        <w:pStyle w:val="Textbody"/>
        <w:spacing w:after="0" w:line="240" w:lineRule="auto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  <w:t xml:space="preserve">       </w:t>
      </w:r>
      <w:r>
        <w:rPr>
          <w:sz w:val="16"/>
          <w:szCs w:val="16"/>
        </w:rPr>
        <w:t xml:space="preserve">(nazwa komórki </w:t>
      </w:r>
      <w:r>
        <w:rPr>
          <w:sz w:val="16"/>
          <w:szCs w:val="16"/>
        </w:rPr>
        <w:t>organizacyjnej)</w:t>
      </w:r>
    </w:p>
    <w:p w14:paraId="2B0B46AE" w14:textId="77777777" w:rsidR="00226A27" w:rsidRDefault="00226A27">
      <w:pPr>
        <w:pStyle w:val="Nagwek2"/>
        <w:jc w:val="center"/>
        <w:rPr>
          <w:sz w:val="28"/>
          <w:szCs w:val="28"/>
        </w:rPr>
      </w:pPr>
    </w:p>
    <w:p w14:paraId="6AA33B94" w14:textId="77777777" w:rsidR="00226A27" w:rsidRDefault="00CA0288">
      <w:pPr>
        <w:pStyle w:val="Nagwek2"/>
        <w:jc w:val="center"/>
        <w:rPr>
          <w:sz w:val="28"/>
          <w:szCs w:val="28"/>
        </w:rPr>
      </w:pPr>
      <w:r>
        <w:rPr>
          <w:sz w:val="28"/>
          <w:szCs w:val="28"/>
        </w:rPr>
        <w:t>Powiadomienie o nowym terminie oceny</w:t>
      </w:r>
    </w:p>
    <w:p w14:paraId="133189B7" w14:textId="77777777" w:rsidR="00226A27" w:rsidRDefault="00226A27">
      <w:pPr>
        <w:pStyle w:val="Textbody"/>
        <w:rPr>
          <w:rFonts w:hint="eastAsia"/>
        </w:rPr>
      </w:pPr>
    </w:p>
    <w:p w14:paraId="6E7CE900" w14:textId="77777777" w:rsidR="00226A27" w:rsidRDefault="00CA0288">
      <w:pPr>
        <w:pStyle w:val="Textbody"/>
        <w:jc w:val="both"/>
        <w:rPr>
          <w:rFonts w:hint="eastAsia"/>
        </w:rPr>
      </w:pPr>
      <w:r>
        <w:t xml:space="preserve">Na podstawie § …... Zarządzenia …………… </w:t>
      </w:r>
      <w:r>
        <w:rPr>
          <w:i/>
        </w:rPr>
        <w:t>Dyrektora Miejskiego Zarządu Nieruchomości                   w Jastrzębiu – Zdroju z dnia ………….. w sprawie wprowadzenia Regulaminu okresowej oceny pracowników zatr</w:t>
      </w:r>
      <w:r>
        <w:rPr>
          <w:i/>
        </w:rPr>
        <w:t>udnionych w Miejskim Zarządzie Nieruchomości</w:t>
      </w:r>
      <w:r>
        <w:rPr>
          <w:rFonts w:ascii="TimesNewRomanPSMT CE" w:hAnsi="TimesNewRomanPSMT CE"/>
        </w:rPr>
        <w:t>, informuję Pana/Panią, iż wyznaczony na miesiąc ……….. rok …….  termin sporządzenia okresowej oceny na piśmie zostaje przesunięty na miesiąc …………… rok …….</w:t>
      </w:r>
    </w:p>
    <w:p w14:paraId="490395B1" w14:textId="77777777" w:rsidR="00226A27" w:rsidRDefault="00CA0288">
      <w:pPr>
        <w:pStyle w:val="Textbody"/>
        <w:rPr>
          <w:rFonts w:hint="eastAsia"/>
        </w:rPr>
      </w:pPr>
      <w:r>
        <w:t>Przyczyną przesunięcia terminu jest:</w:t>
      </w:r>
    </w:p>
    <w:p w14:paraId="29928856" w14:textId="77777777" w:rsidR="00226A27" w:rsidRDefault="00CA0288">
      <w:pPr>
        <w:pStyle w:val="Textbody"/>
        <w:rPr>
          <w:rFonts w:hint="eastAsia"/>
        </w:rPr>
      </w:pPr>
      <w:r>
        <w:t>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5850755" w14:textId="77777777" w:rsidR="00226A27" w:rsidRDefault="00CA0288">
      <w:pPr>
        <w:pStyle w:val="Textbody"/>
        <w:jc w:val="both"/>
        <w:rPr>
          <w:rFonts w:hint="eastAsia"/>
          <w:i/>
          <w:sz w:val="20"/>
        </w:rPr>
      </w:pPr>
      <w:r>
        <w:rPr>
          <w:i/>
          <w:sz w:val="20"/>
        </w:rPr>
        <w:t>(wskazać uzasadnienie przesunięcia, np. usprawiedliwiona nieobecność w pracy ocenianego uniemożliwiająca przeprowadzenie oceny, zmiana stanowiska pracy o</w:t>
      </w:r>
      <w:r>
        <w:rPr>
          <w:i/>
          <w:sz w:val="20"/>
        </w:rPr>
        <w:t>cenianego lub zakresu obowiązków na zajmowanym przez niego stanowisku pracy rodzi obowiązek sporządzenia oceny na piśmie w terminie innym niż wyznaczony przez oceniającego)</w:t>
      </w:r>
    </w:p>
    <w:p w14:paraId="0B773BA6" w14:textId="77777777" w:rsidR="00226A27" w:rsidRDefault="00CA0288">
      <w:pPr>
        <w:pStyle w:val="Textbody"/>
        <w:spacing w:after="0" w:line="240" w:lineRule="auto"/>
        <w:ind w:left="5669"/>
        <w:jc w:val="center"/>
        <w:rPr>
          <w:rFonts w:hint="eastAsia"/>
        </w:rPr>
      </w:pPr>
      <w:r>
        <w:t>…….............……………………………</w:t>
      </w:r>
    </w:p>
    <w:p w14:paraId="7837F4D7" w14:textId="77777777" w:rsidR="00226A27" w:rsidRDefault="00CA0288">
      <w:pPr>
        <w:pStyle w:val="Textbody"/>
        <w:spacing w:after="0" w:line="240" w:lineRule="auto"/>
        <w:ind w:left="5669"/>
        <w:rPr>
          <w:rFonts w:hint="eastAsia"/>
        </w:rPr>
      </w:pPr>
      <w:r>
        <w:rPr>
          <w:sz w:val="20"/>
          <w:szCs w:val="20"/>
        </w:rPr>
        <w:t xml:space="preserve">         </w:t>
      </w:r>
      <w:r>
        <w:rPr>
          <w:sz w:val="16"/>
          <w:szCs w:val="16"/>
        </w:rPr>
        <w:t xml:space="preserve">      (pieczęć i podpis oceniającego)</w:t>
      </w:r>
    </w:p>
    <w:p w14:paraId="15B8DC63" w14:textId="77777777" w:rsidR="00226A27" w:rsidRDefault="00226A27">
      <w:pPr>
        <w:pStyle w:val="Textbody"/>
        <w:spacing w:after="0"/>
        <w:ind w:left="5669"/>
        <w:rPr>
          <w:rFonts w:hint="eastAsia"/>
          <w:sz w:val="20"/>
          <w:szCs w:val="20"/>
        </w:rPr>
      </w:pPr>
    </w:p>
    <w:p w14:paraId="6FEB743D" w14:textId="77777777" w:rsidR="00226A27" w:rsidRDefault="00CA0288">
      <w:pPr>
        <w:pStyle w:val="Textbody"/>
        <w:spacing w:after="0" w:line="240" w:lineRule="auto"/>
        <w:rPr>
          <w:rFonts w:hint="eastAsia"/>
        </w:rPr>
      </w:pPr>
      <w:r>
        <w:t>……………………………………..</w:t>
      </w:r>
    </w:p>
    <w:p w14:paraId="36D743CB" w14:textId="77777777" w:rsidR="00226A27" w:rsidRDefault="00CA0288">
      <w:pPr>
        <w:pStyle w:val="Textbody"/>
        <w:spacing w:after="0" w:line="240" w:lineRule="auto"/>
        <w:rPr>
          <w:rFonts w:hint="eastAsia"/>
          <w:sz w:val="16"/>
          <w:szCs w:val="16"/>
        </w:rPr>
      </w:pPr>
      <w:r>
        <w:rPr>
          <w:sz w:val="16"/>
          <w:szCs w:val="16"/>
        </w:rPr>
        <w:t xml:space="preserve">                   (data i podpis ocenianego)</w:t>
      </w:r>
    </w:p>
    <w:p w14:paraId="7B50917E" w14:textId="77777777" w:rsidR="00226A27" w:rsidRDefault="00226A27">
      <w:pPr>
        <w:pStyle w:val="Standard"/>
        <w:autoSpaceDE w:val="0"/>
        <w:jc w:val="right"/>
        <w:rPr>
          <w:rFonts w:eastAsia="Times New Roman" w:cs="Times New Roman"/>
          <w:b/>
          <w:bCs/>
        </w:rPr>
      </w:pPr>
    </w:p>
    <w:p w14:paraId="5CEA8B4E" w14:textId="77777777" w:rsidR="00226A27" w:rsidRDefault="00226A27">
      <w:pPr>
        <w:pStyle w:val="Standard"/>
        <w:autoSpaceDE w:val="0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157A1DDE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7396C90A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2CEF04FB" w14:textId="08D87896" w:rsidR="00226A27" w:rsidRDefault="00CA0288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  <w:sz w:val="16"/>
          <w:szCs w:val="16"/>
        </w:rPr>
        <w:lastRenderedPageBreak/>
        <w:t>Załącznik nr 2</w:t>
      </w:r>
    </w:p>
    <w:p w14:paraId="689EDC42" w14:textId="77777777" w:rsidR="00226A27" w:rsidRDefault="00CA0288">
      <w:pPr>
        <w:pStyle w:val="Textbody"/>
        <w:spacing w:after="0" w:line="240" w:lineRule="auto"/>
        <w:jc w:val="right"/>
        <w:rPr>
          <w:rFonts w:hint="eastAsia"/>
          <w:b/>
          <w:sz w:val="16"/>
          <w:szCs w:val="16"/>
        </w:rPr>
      </w:pPr>
      <w:r>
        <w:rPr>
          <w:b/>
          <w:sz w:val="16"/>
          <w:szCs w:val="16"/>
        </w:rPr>
        <w:t>do „Regulaminu okresowej oceny pracowników</w:t>
      </w:r>
    </w:p>
    <w:p w14:paraId="3174D054" w14:textId="77777777" w:rsidR="00226A27" w:rsidRDefault="00CA0288">
      <w:pPr>
        <w:pStyle w:val="Textbody"/>
        <w:spacing w:after="0" w:line="240" w:lineRule="auto"/>
        <w:jc w:val="right"/>
        <w:rPr>
          <w:rFonts w:hint="eastAsia"/>
          <w:b/>
          <w:sz w:val="16"/>
          <w:szCs w:val="16"/>
        </w:rPr>
      </w:pPr>
      <w:r>
        <w:rPr>
          <w:b/>
          <w:sz w:val="16"/>
          <w:szCs w:val="16"/>
        </w:rPr>
        <w:t xml:space="preserve">  samorządowych zatrudnionych na stanowisku</w:t>
      </w:r>
    </w:p>
    <w:p w14:paraId="6969061F" w14:textId="77777777" w:rsidR="00226A27" w:rsidRDefault="00CA0288">
      <w:pPr>
        <w:pStyle w:val="Textbody"/>
        <w:spacing w:after="0" w:line="240" w:lineRule="auto"/>
        <w:jc w:val="right"/>
        <w:rPr>
          <w:rFonts w:hint="eastAsia"/>
          <w:b/>
          <w:sz w:val="16"/>
          <w:szCs w:val="16"/>
        </w:rPr>
      </w:pPr>
      <w:r>
        <w:rPr>
          <w:b/>
          <w:sz w:val="16"/>
          <w:szCs w:val="16"/>
        </w:rPr>
        <w:t>urzędniczym, w tym na kierowniczym</w:t>
      </w:r>
    </w:p>
    <w:p w14:paraId="7D1CCAC5" w14:textId="77777777" w:rsidR="00226A27" w:rsidRDefault="00CA0288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  <w:sz w:val="16"/>
          <w:szCs w:val="16"/>
        </w:rPr>
        <w:t>stanowisku urzędniczym”</w:t>
      </w:r>
    </w:p>
    <w:p w14:paraId="549BDCE7" w14:textId="77777777" w:rsidR="00226A27" w:rsidRDefault="00226A27">
      <w:pPr>
        <w:pStyle w:val="Textbody"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16"/>
          <w:szCs w:val="16"/>
        </w:rPr>
      </w:pPr>
    </w:p>
    <w:p w14:paraId="7A767523" w14:textId="77777777" w:rsidR="00226A27" w:rsidRDefault="00CA0288">
      <w:pPr>
        <w:pStyle w:val="Textbody"/>
        <w:autoSpaceDE w:val="0"/>
        <w:spacing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WYKAZ KRYTERIÓW OBOWIĄZKOW</w:t>
      </w:r>
      <w:r>
        <w:rPr>
          <w:rFonts w:eastAsia="Times New Roman" w:cs="Times New Roman"/>
          <w:b/>
          <w:bCs/>
        </w:rPr>
        <w:t>YCH</w:t>
      </w:r>
    </w:p>
    <w:p w14:paraId="2D78BD25" w14:textId="77777777" w:rsidR="00226A27" w:rsidRDefault="00226A27">
      <w:pPr>
        <w:pStyle w:val="Textbody"/>
        <w:autoSpaceDE w:val="0"/>
        <w:spacing w:after="0" w:line="240" w:lineRule="auto"/>
        <w:jc w:val="center"/>
        <w:rPr>
          <w:rFonts w:eastAsia="Times New Roman" w:cs="Times New Roman"/>
          <w:b/>
          <w:bCs/>
        </w:rPr>
      </w:pPr>
    </w:p>
    <w:tbl>
      <w:tblPr>
        <w:tblW w:w="9649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3382"/>
        <w:gridCol w:w="5635"/>
        <w:gridCol w:w="48"/>
      </w:tblGrid>
      <w:tr w:rsidR="00226A27" w14:paraId="615A0A4E" w14:textId="77777777">
        <w:tblPrEx>
          <w:tblCellMar>
            <w:top w:w="0" w:type="dxa"/>
            <w:bottom w:w="0" w:type="dxa"/>
          </w:tblCellMar>
        </w:tblPrEx>
        <w:tc>
          <w:tcPr>
            <w:tcW w:w="3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D10FB" w14:textId="77777777" w:rsidR="00226A27" w:rsidRDefault="00CA0288">
            <w:pPr>
              <w:pStyle w:val="TableContents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KRYTERIUM</w:t>
            </w: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12D2D" w14:textId="77777777" w:rsidR="00226A27" w:rsidRDefault="00CA0288">
            <w:pPr>
              <w:pStyle w:val="TableContents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OPIS KRYTERIUM</w:t>
            </w:r>
          </w:p>
        </w:tc>
        <w:tc>
          <w:tcPr>
            <w:tcW w:w="48" w:type="dxa"/>
          </w:tcPr>
          <w:p w14:paraId="24AECF79" w14:textId="77777777" w:rsidR="00226A27" w:rsidRDefault="00226A27">
            <w:pPr>
              <w:pStyle w:val="TableContents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226A27" w14:paraId="6A956E8A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A38C3" w14:textId="77777777" w:rsidR="00226A27" w:rsidRDefault="00CA0288">
            <w:pPr>
              <w:pStyle w:val="TableContents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0764A" w14:textId="77777777" w:rsidR="00226A27" w:rsidRDefault="00CA0288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Dbałość o wykonywanie zadań publicznych realizowanych przez jednostkę Miejskiego Zarządu Nieruchomości oraz o środki publiczne, z uwzględnieniem interesu publicznego oraz indywidualnych interesów obywateli</w:t>
            </w:r>
          </w:p>
        </w:tc>
        <w:tc>
          <w:tcPr>
            <w:tcW w:w="5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6F2D7" w14:textId="77777777" w:rsidR="00226A27" w:rsidRDefault="00CA028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eastAsia="Times New Roman" w:cs="Times New Roman"/>
                <w:sz w:val="20"/>
                <w:szCs w:val="20"/>
              </w:rPr>
              <w:t>dbałość o sprawne i efektywne realizowanie powierzonych obowiązków, umożliwiających wykonanie zadań publicznych przez Miejski Zarząd Nieruchomości,</w:t>
            </w:r>
          </w:p>
          <w:p w14:paraId="274EE29F" w14:textId="77777777" w:rsidR="00226A27" w:rsidRDefault="00CA028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wykorzystywanie środków publicznych zgodnie z prawem             i w sposób jak najbardziej racjonalny,</w:t>
            </w:r>
          </w:p>
          <w:p w14:paraId="1858B04D" w14:textId="77777777" w:rsidR="00226A27" w:rsidRDefault="00CA028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eastAsia="Times New Roman" w:cs="Times New Roman"/>
                <w:sz w:val="20"/>
                <w:szCs w:val="20"/>
              </w:rPr>
              <w:t>odpowiednie do potrzeb rozmieszczenie i wykorzystanie zasobów finansowych lub innych, przez:</w:t>
            </w:r>
          </w:p>
          <w:p w14:paraId="1D7038D7" w14:textId="77777777" w:rsidR="00226A27" w:rsidRDefault="00CA0288">
            <w:pPr>
              <w:pStyle w:val="TableContents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a) określanie i pozyskiwanie zasobów,</w:t>
            </w:r>
          </w:p>
          <w:p w14:paraId="754152CA" w14:textId="77777777" w:rsidR="00226A27" w:rsidRDefault="00CA0288">
            <w:pPr>
              <w:pStyle w:val="TableContents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b) alokację i wykorzystanie zasobów w sposób efektywny pod względem czasu i kosztów,</w:t>
            </w:r>
          </w:p>
          <w:p w14:paraId="6612028C" w14:textId="77777777" w:rsidR="00226A27" w:rsidRDefault="00CA028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eastAsia="Symbol" w:cs="Times New Roman"/>
                <w:sz w:val="20"/>
                <w:szCs w:val="20"/>
              </w:rPr>
              <w:t>wykonywanie obowiązków bez zbędnej zwł</w:t>
            </w:r>
            <w:r>
              <w:rPr>
                <w:rFonts w:eastAsia="Symbol" w:cs="Times New Roman"/>
                <w:sz w:val="20"/>
                <w:szCs w:val="20"/>
              </w:rPr>
              <w:t>oki,</w:t>
            </w:r>
          </w:p>
        </w:tc>
        <w:tc>
          <w:tcPr>
            <w:tcW w:w="48" w:type="dxa"/>
          </w:tcPr>
          <w:p w14:paraId="5BF895BE" w14:textId="77777777" w:rsidR="00226A27" w:rsidRDefault="00226A27">
            <w:pPr>
              <w:pStyle w:val="TableContents"/>
              <w:rPr>
                <w:rFonts w:hint="eastAsia"/>
              </w:rPr>
            </w:pPr>
          </w:p>
        </w:tc>
      </w:tr>
      <w:tr w:rsidR="00226A27" w14:paraId="3B541431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EA025" w14:textId="77777777" w:rsidR="00226A27" w:rsidRDefault="00CA0288">
            <w:pPr>
              <w:pStyle w:val="TableContents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25029" w14:textId="77777777" w:rsidR="00226A27" w:rsidRDefault="00CA0288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Przestrzeganie obowiązujących przepisów prawa oraz przestrzeganie i dochowanie tajemnicy ustawowo chronionej</w:t>
            </w:r>
          </w:p>
        </w:tc>
        <w:tc>
          <w:tcPr>
            <w:tcW w:w="5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9E886" w14:textId="77777777" w:rsidR="00226A27" w:rsidRDefault="00CA028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eastAsia="Times New Roman" w:cs="Times New Roman"/>
                <w:sz w:val="20"/>
                <w:szCs w:val="20"/>
              </w:rPr>
              <w:t>znajomość przepisów niezbędnych do właściwego wykonywania zadań na danym stanowisku pracy,</w:t>
            </w:r>
          </w:p>
          <w:p w14:paraId="117A2CEC" w14:textId="77777777" w:rsidR="00226A27" w:rsidRDefault="00CA028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umiejętność wyszukiwania i </w:t>
            </w:r>
            <w:r>
              <w:rPr>
                <w:rFonts w:eastAsia="Times New Roman" w:cs="Times New Roman"/>
                <w:sz w:val="20"/>
                <w:szCs w:val="20"/>
              </w:rPr>
              <w:t>zastosowania właściwych przepisów w zależności od rodzaju sprawy,</w:t>
            </w:r>
          </w:p>
          <w:p w14:paraId="171A1292" w14:textId="77777777" w:rsidR="00226A27" w:rsidRDefault="00CA028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eastAsia="Times New Roman" w:cs="Times New Roman"/>
                <w:sz w:val="20"/>
                <w:szCs w:val="20"/>
              </w:rPr>
              <w:t>bieżąca aktualizacja wiedzy w zakresie przepisów prawa dotycząca działania Miejskiego Zarządu Nieruchomości,</w:t>
            </w:r>
          </w:p>
          <w:p w14:paraId="5E47290A" w14:textId="77777777" w:rsidR="00226A27" w:rsidRDefault="00CA028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przestrzeganie przepisów dotyczących ochrony danych osobowych oraz tajemnicy </w:t>
            </w:r>
            <w:r>
              <w:rPr>
                <w:rFonts w:eastAsia="Times New Roman" w:cs="Times New Roman"/>
                <w:sz w:val="20"/>
                <w:szCs w:val="20"/>
              </w:rPr>
              <w:t>służbowej i państwowej poprzez nie przekazywanie informacji niejawnych uzyskanych w trakcie wykonywania obowiązków służbowych, których nieuprawnione ujawnienie mogłoby narazić na szkodę interes państwa, interes publiczny, prawnie chroniony interes obywatel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a lub interes Miejskiego Zarządu Nieruchomości,    </w:t>
            </w:r>
          </w:p>
        </w:tc>
        <w:tc>
          <w:tcPr>
            <w:tcW w:w="48" w:type="dxa"/>
          </w:tcPr>
          <w:p w14:paraId="6AFE5D74" w14:textId="77777777" w:rsidR="00226A27" w:rsidRDefault="00226A27">
            <w:pPr>
              <w:pStyle w:val="TableContents"/>
              <w:rPr>
                <w:rFonts w:hint="eastAsia"/>
              </w:rPr>
            </w:pPr>
          </w:p>
        </w:tc>
      </w:tr>
      <w:tr w:rsidR="00226A27" w14:paraId="21F2BF8B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768C1" w14:textId="77777777" w:rsidR="00226A27" w:rsidRDefault="00CA0288">
            <w:pPr>
              <w:pStyle w:val="TableContents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A7C80" w14:textId="77777777" w:rsidR="00226A27" w:rsidRDefault="00CA0288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Wykonywanie zadań sumiennie, sprawnie i bezstronnie</w:t>
            </w:r>
          </w:p>
        </w:tc>
        <w:tc>
          <w:tcPr>
            <w:tcW w:w="5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6D971" w14:textId="77777777" w:rsidR="00226A27" w:rsidRDefault="00CA028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eastAsia="Times New Roman" w:cs="Times New Roman"/>
                <w:sz w:val="20"/>
                <w:szCs w:val="20"/>
              </w:rPr>
              <w:t>dbanie o organizowanie pracy w sposób jak najbardziej wydajny    i jak najdokładniejszy,</w:t>
            </w:r>
          </w:p>
          <w:p w14:paraId="4AF0C4EE" w14:textId="77777777" w:rsidR="00226A27" w:rsidRDefault="00CA028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eastAsia="Times New Roman" w:cs="Times New Roman"/>
                <w:sz w:val="20"/>
                <w:szCs w:val="20"/>
              </w:rPr>
              <w:t>stosowanie się do wymagań technicznych na danym stanow</w:t>
            </w:r>
            <w:r>
              <w:rPr>
                <w:rFonts w:eastAsia="Times New Roman" w:cs="Times New Roman"/>
                <w:sz w:val="20"/>
                <w:szCs w:val="20"/>
              </w:rPr>
              <w:t>isku pracy (umiejętność obsługi sprzętu komputerowego i biurowego)</w:t>
            </w:r>
          </w:p>
          <w:p w14:paraId="11BFB934" w14:textId="77777777" w:rsidR="00226A27" w:rsidRDefault="00CA028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eastAsia="Times New Roman" w:cs="Times New Roman"/>
                <w:sz w:val="20"/>
                <w:szCs w:val="20"/>
              </w:rPr>
              <w:t>wykonywanie obowiązków w sposób uczciwy, niebudzący podejrzeń o osobistą stronniczość i interesowność,</w:t>
            </w:r>
          </w:p>
          <w:p w14:paraId="0330B219" w14:textId="77777777" w:rsidR="00226A27" w:rsidRDefault="00CA028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eastAsia="Times New Roman" w:cs="Times New Roman"/>
                <w:sz w:val="20"/>
                <w:szCs w:val="20"/>
              </w:rPr>
              <w:t>umiejętność sprawiedliwego traktowania stron, niefaworyzowanie żadnej z nich,</w:t>
            </w:r>
          </w:p>
        </w:tc>
        <w:tc>
          <w:tcPr>
            <w:tcW w:w="48" w:type="dxa"/>
          </w:tcPr>
          <w:p w14:paraId="7E2D1104" w14:textId="77777777" w:rsidR="00226A27" w:rsidRDefault="00226A27">
            <w:pPr>
              <w:pStyle w:val="TableContents"/>
              <w:rPr>
                <w:rFonts w:hint="eastAsia"/>
              </w:rPr>
            </w:pPr>
          </w:p>
        </w:tc>
      </w:tr>
      <w:tr w:rsidR="00226A27" w14:paraId="4C8BC45E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AF010" w14:textId="77777777" w:rsidR="00226A27" w:rsidRDefault="00CA0288">
            <w:pPr>
              <w:pStyle w:val="TableContents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</w:t>
            </w:r>
          </w:p>
        </w:tc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89B56" w14:textId="77777777" w:rsidR="00226A27" w:rsidRDefault="00CA0288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Zachowanie uprzejmości i życzliwości w kontaktach z obywatelami, zwierzchnikami, podwładnymi oraz współpracownikami, a także zachowanie się z godnością w miejscu pracy i poza nim</w:t>
            </w:r>
          </w:p>
        </w:tc>
        <w:tc>
          <w:tcPr>
            <w:tcW w:w="5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C0018" w14:textId="77777777" w:rsidR="00226A27" w:rsidRDefault="00CA0288">
            <w:pPr>
              <w:pStyle w:val="TableContents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eastAsia="Times New Roman" w:cs="Times New Roman"/>
                <w:sz w:val="20"/>
                <w:szCs w:val="20"/>
              </w:rPr>
              <w:t>profesjonalne, zgodne z prawem realizowanie zadań, przy zachowaniu uprze</w:t>
            </w:r>
            <w:r>
              <w:rPr>
                <w:rFonts w:eastAsia="Times New Roman" w:cs="Times New Roman"/>
                <w:sz w:val="20"/>
                <w:szCs w:val="20"/>
              </w:rPr>
              <w:t>jmości i życzliwość wobec wszystkich, z którymi pracownik ma kontakt przy wykonywaniu swoich obowiązków służbowych,</w:t>
            </w:r>
          </w:p>
          <w:p w14:paraId="709C67FE" w14:textId="77777777" w:rsidR="00226A27" w:rsidRDefault="00CA0288">
            <w:pPr>
              <w:pStyle w:val="TableContents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eastAsia="Times New Roman" w:cs="Times New Roman"/>
                <w:sz w:val="20"/>
                <w:szCs w:val="20"/>
              </w:rPr>
              <w:t>tworzenie przyjaznej atmosfery,</w:t>
            </w:r>
          </w:p>
          <w:p w14:paraId="3B4E5BDB" w14:textId="77777777" w:rsidR="00226A27" w:rsidRDefault="00CA0288">
            <w:pPr>
              <w:pStyle w:val="TableContents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eastAsia="Times New Roman" w:cs="Times New Roman"/>
                <w:sz w:val="20"/>
                <w:szCs w:val="20"/>
              </w:rPr>
              <w:t>umożliwienie obywatelowi przedstawienia własnych racji,</w:t>
            </w:r>
          </w:p>
          <w:p w14:paraId="4826BFA4" w14:textId="77777777" w:rsidR="00226A27" w:rsidRDefault="00CA0288">
            <w:pPr>
              <w:pStyle w:val="TableContents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eastAsia="Times New Roman" w:cs="Times New Roman"/>
                <w:sz w:val="20"/>
                <w:szCs w:val="20"/>
              </w:rPr>
              <w:t>służenie pomocą,</w:t>
            </w:r>
          </w:p>
          <w:p w14:paraId="1192E3AD" w14:textId="77777777" w:rsidR="00226A27" w:rsidRDefault="00CA0288">
            <w:pPr>
              <w:pStyle w:val="TableContents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eastAsia="Times New Roman" w:cs="Times New Roman"/>
                <w:sz w:val="20"/>
                <w:szCs w:val="20"/>
              </w:rPr>
              <w:t>okazywanie szacunku,</w:t>
            </w:r>
          </w:p>
          <w:p w14:paraId="4B35294E" w14:textId="77777777" w:rsidR="00226A27" w:rsidRDefault="00CA0288">
            <w:pPr>
              <w:pStyle w:val="TableContents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eastAsia="Times New Roman" w:cs="Times New Roman"/>
                <w:sz w:val="20"/>
                <w:szCs w:val="20"/>
              </w:rPr>
              <w:t>zroz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umienie funkcji usługowej swojego stanowiska pracy,   </w:t>
            </w:r>
          </w:p>
          <w:p w14:paraId="517E7DC9" w14:textId="77777777" w:rsidR="00226A27" w:rsidRDefault="00CA0288">
            <w:pPr>
              <w:pStyle w:val="TableContents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eastAsia="Times New Roman" w:cs="Times New Roman"/>
                <w:sz w:val="20"/>
                <w:szCs w:val="20"/>
              </w:rPr>
              <w:t>dbałość o nieposzlakowana opinię,</w:t>
            </w:r>
          </w:p>
          <w:p w14:paraId="7CAC69CC" w14:textId="77777777" w:rsidR="00226A27" w:rsidRDefault="00CA0288">
            <w:pPr>
              <w:pStyle w:val="TableContents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eastAsia="Times New Roman" w:cs="Times New Roman"/>
                <w:sz w:val="20"/>
                <w:szCs w:val="20"/>
              </w:rPr>
              <w:t>postępowanie zgodnie z etyka zawodową,</w:t>
            </w:r>
          </w:p>
          <w:p w14:paraId="7D63B8E2" w14:textId="77777777" w:rsidR="00226A27" w:rsidRDefault="00CA0288">
            <w:pPr>
              <w:pStyle w:val="TableContents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eastAsia="Times New Roman" w:cs="Times New Roman"/>
                <w:sz w:val="20"/>
                <w:szCs w:val="20"/>
              </w:rPr>
              <w:t>niewykonywanie zadań, które pozostają w sprzeczności                 z obowiązkami służbowymi,</w:t>
            </w:r>
          </w:p>
          <w:p w14:paraId="75B8A704" w14:textId="77777777" w:rsidR="00226A27" w:rsidRDefault="00CA0288">
            <w:pPr>
              <w:pStyle w:val="TableContents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utrzymywanie ładu i </w:t>
            </w:r>
            <w:r>
              <w:rPr>
                <w:rFonts w:eastAsia="Times New Roman" w:cs="Times New Roman"/>
                <w:sz w:val="20"/>
                <w:szCs w:val="20"/>
              </w:rPr>
              <w:t>porządku na stanowisku pracy, dbanie           o estetykę miejsca pracy oraz o porządek w prowadzonej dokumentacji</w:t>
            </w:r>
          </w:p>
        </w:tc>
        <w:tc>
          <w:tcPr>
            <w:tcW w:w="48" w:type="dxa"/>
          </w:tcPr>
          <w:p w14:paraId="47EC3A77" w14:textId="77777777" w:rsidR="00226A27" w:rsidRDefault="00226A27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26A27" w14:paraId="004289CE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91B86" w14:textId="77777777" w:rsidR="00226A27" w:rsidRDefault="00CA0288">
            <w:pPr>
              <w:pStyle w:val="TableContents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</w:t>
            </w:r>
          </w:p>
        </w:tc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1A131" w14:textId="77777777" w:rsidR="00226A27" w:rsidRDefault="00CA0288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Stałe podnoszenie umiejętności              i kwalifikacji zawodowych</w:t>
            </w:r>
          </w:p>
        </w:tc>
        <w:tc>
          <w:tcPr>
            <w:tcW w:w="5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1D9E0" w14:textId="77777777" w:rsidR="00226A27" w:rsidRDefault="00CA028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eastAsia="Times New Roman" w:cs="Times New Roman"/>
                <w:sz w:val="20"/>
                <w:szCs w:val="20"/>
              </w:rPr>
              <w:t>zdolność i skłonność do uczenia się, uzupełniania wiedzy oraz po</w:t>
            </w:r>
            <w:r>
              <w:rPr>
                <w:rFonts w:eastAsia="Times New Roman" w:cs="Times New Roman"/>
                <w:sz w:val="20"/>
                <w:szCs w:val="20"/>
              </w:rPr>
              <w:t>dnoszenia kwalifikacji tak, aby zawsze posiadać aktualną wiedzę,</w:t>
            </w:r>
          </w:p>
          <w:p w14:paraId="580030A1" w14:textId="77777777" w:rsidR="00226A27" w:rsidRDefault="00CA028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lastRenderedPageBreak/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eastAsia="Times New Roman" w:cs="Times New Roman"/>
                <w:sz w:val="20"/>
                <w:szCs w:val="20"/>
              </w:rPr>
              <w:t>pozytywne nastawienie do rozwoju własnego, pozyskiwanie informacji poprzez szkolenia, kursy, prasę fachową,</w:t>
            </w:r>
          </w:p>
        </w:tc>
        <w:tc>
          <w:tcPr>
            <w:tcW w:w="48" w:type="dxa"/>
          </w:tcPr>
          <w:p w14:paraId="1A566A8E" w14:textId="77777777" w:rsidR="00226A27" w:rsidRDefault="00226A27">
            <w:pPr>
              <w:pStyle w:val="TableContents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26A27" w14:paraId="4E61E907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D4A81" w14:textId="77777777" w:rsidR="00226A27" w:rsidRDefault="00CA0288">
            <w:pPr>
              <w:pStyle w:val="TableContents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</w:t>
            </w:r>
          </w:p>
        </w:tc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FDFD9" w14:textId="77777777" w:rsidR="00226A27" w:rsidRDefault="00CA0288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Sumienne i staranne wykonywanie poleceń przełożonego oraz wywiązywanie się p</w:t>
            </w:r>
            <w:r>
              <w:rPr>
                <w:rFonts w:eastAsia="Times New Roman" w:cs="Times New Roman"/>
                <w:sz w:val="20"/>
                <w:szCs w:val="20"/>
              </w:rPr>
              <w:t>racownika samorządowego z obowiązków wynikających z zakresu czynności na zajmowanym stanowisku</w:t>
            </w:r>
          </w:p>
        </w:tc>
        <w:tc>
          <w:tcPr>
            <w:tcW w:w="56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B7DC0" w14:textId="77777777" w:rsidR="00226A27" w:rsidRDefault="00CA028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eastAsia="Times New Roman" w:cs="Times New Roman"/>
                <w:sz w:val="20"/>
                <w:szCs w:val="20"/>
              </w:rPr>
              <w:t>dokładne wykonywanie obowiązków, stosownie do poleceń            i wskazówek przełożonego z zachowaniem należytej dokładności, skrupulatności i solidności</w:t>
            </w:r>
          </w:p>
          <w:p w14:paraId="29E40CC9" w14:textId="77777777" w:rsidR="00226A27" w:rsidRDefault="00CA028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eastAsia="Times New Roman" w:cs="Times New Roman"/>
                <w:sz w:val="20"/>
                <w:szCs w:val="20"/>
              </w:rPr>
              <w:t>pl</w:t>
            </w:r>
            <w:r>
              <w:rPr>
                <w:rFonts w:eastAsia="Times New Roman" w:cs="Times New Roman"/>
                <w:sz w:val="20"/>
                <w:szCs w:val="20"/>
              </w:rPr>
              <w:t>anowanie działań i organizowanie pracy w celu wykonania zadań,</w:t>
            </w:r>
          </w:p>
          <w:p w14:paraId="2CCB5349" w14:textId="77777777" w:rsidR="00226A27" w:rsidRDefault="00CA028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eastAsia="Times New Roman" w:cs="Times New Roman"/>
                <w:sz w:val="20"/>
                <w:szCs w:val="20"/>
              </w:rPr>
              <w:t>precyzyjne określenie celów oraz ram czasowych działania,</w:t>
            </w:r>
          </w:p>
          <w:p w14:paraId="0F46F050" w14:textId="77777777" w:rsidR="00226A27" w:rsidRDefault="00CA028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eastAsia="Times New Roman" w:cs="Times New Roman"/>
                <w:sz w:val="20"/>
                <w:szCs w:val="20"/>
              </w:rPr>
              <w:t>ustalanie priorytetów działania, efektywne wykorzystanie czasu,</w:t>
            </w:r>
          </w:p>
          <w:p w14:paraId="2F7DE9E8" w14:textId="77777777" w:rsidR="00226A27" w:rsidRDefault="00CA028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identyfikacja zadań krytycznych, szczególnie trudnych, </w:t>
            </w:r>
            <w:r>
              <w:rPr>
                <w:rFonts w:eastAsia="Times New Roman" w:cs="Times New Roman"/>
                <w:sz w:val="20"/>
                <w:szCs w:val="20"/>
              </w:rPr>
              <w:t>mogących mieć przełomowe znaczenie,</w:t>
            </w:r>
          </w:p>
          <w:p w14:paraId="0C832FA4" w14:textId="77777777" w:rsidR="00226A27" w:rsidRDefault="00CA028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eastAsia="Times New Roman" w:cs="Times New Roman"/>
                <w:sz w:val="20"/>
                <w:szCs w:val="20"/>
              </w:rPr>
              <w:t>stosowanie procedur załatwiania spraw,</w:t>
            </w:r>
          </w:p>
          <w:p w14:paraId="1FC76F90" w14:textId="77777777" w:rsidR="00226A27" w:rsidRDefault="00CA028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eastAsia="Times New Roman" w:cs="Times New Roman"/>
                <w:sz w:val="20"/>
                <w:szCs w:val="20"/>
              </w:rPr>
              <w:t>przejmowanie odpowiedzialności w trakcie realizacji zadań              i wywiązywanie się z zobowiązań,</w:t>
            </w:r>
          </w:p>
          <w:p w14:paraId="410F97A4" w14:textId="77777777" w:rsidR="00226A27" w:rsidRDefault="00CA028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eastAsia="Times New Roman" w:cs="Times New Roman"/>
                <w:sz w:val="20"/>
                <w:szCs w:val="20"/>
              </w:rPr>
              <w:t>zrozumienie konieczności rozwiązania problemów oraz kończenia podjętych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działań,</w:t>
            </w:r>
          </w:p>
          <w:p w14:paraId="0E394E7D" w14:textId="77777777" w:rsidR="00226A27" w:rsidRDefault="00CA028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eastAsia="Times New Roman" w:cs="Times New Roman"/>
                <w:sz w:val="20"/>
                <w:szCs w:val="20"/>
              </w:rPr>
              <w:t>poprawne i staranne sporządzenie dokumentów,</w:t>
            </w:r>
          </w:p>
          <w:p w14:paraId="4784D811" w14:textId="77777777" w:rsidR="00226A27" w:rsidRDefault="00CA028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eastAsia="Times New Roman" w:cs="Times New Roman"/>
                <w:sz w:val="20"/>
                <w:szCs w:val="20"/>
              </w:rPr>
              <w:t>samokontrola własnej działalności, działanie samodzielne bez konieczności wzywania do korekty błędu</w:t>
            </w:r>
          </w:p>
        </w:tc>
      </w:tr>
    </w:tbl>
    <w:p w14:paraId="1D359E1E" w14:textId="77777777" w:rsidR="00226A27" w:rsidRDefault="00226A27">
      <w:pPr>
        <w:pStyle w:val="Standard"/>
        <w:autoSpaceDE w:val="0"/>
        <w:jc w:val="right"/>
        <w:rPr>
          <w:rFonts w:eastAsia="Times New Roman" w:cs="Times New Roman"/>
          <w:b/>
          <w:bCs/>
        </w:rPr>
      </w:pPr>
    </w:p>
    <w:p w14:paraId="2CFF9FF2" w14:textId="77777777" w:rsidR="00226A27" w:rsidRDefault="00226A27">
      <w:pPr>
        <w:pStyle w:val="Standard"/>
        <w:autoSpaceDE w:val="0"/>
        <w:jc w:val="right"/>
        <w:rPr>
          <w:rFonts w:eastAsia="Times New Roman" w:cs="Times New Roman"/>
          <w:b/>
          <w:bCs/>
        </w:rPr>
      </w:pPr>
    </w:p>
    <w:p w14:paraId="65A7BF7C" w14:textId="77777777" w:rsidR="00226A27" w:rsidRDefault="00226A27">
      <w:pPr>
        <w:pStyle w:val="Standard"/>
        <w:autoSpaceDE w:val="0"/>
        <w:jc w:val="right"/>
        <w:rPr>
          <w:rFonts w:eastAsia="Times New Roman" w:cs="Times New Roman"/>
          <w:b/>
          <w:bCs/>
        </w:rPr>
      </w:pPr>
    </w:p>
    <w:p w14:paraId="6F69D734" w14:textId="77777777" w:rsidR="00226A27" w:rsidRDefault="00226A27">
      <w:pPr>
        <w:pStyle w:val="Standard"/>
        <w:autoSpaceDE w:val="0"/>
        <w:jc w:val="right"/>
        <w:rPr>
          <w:rFonts w:eastAsia="Times New Roman" w:cs="Times New Roman"/>
          <w:b/>
          <w:bCs/>
        </w:rPr>
      </w:pPr>
    </w:p>
    <w:p w14:paraId="4A71D9F4" w14:textId="77777777" w:rsidR="00226A27" w:rsidRDefault="00226A27">
      <w:pPr>
        <w:pStyle w:val="Standard"/>
        <w:autoSpaceDE w:val="0"/>
        <w:jc w:val="right"/>
        <w:rPr>
          <w:rFonts w:eastAsia="Times New Roman" w:cs="Times New Roman"/>
          <w:b/>
          <w:bCs/>
        </w:rPr>
      </w:pPr>
    </w:p>
    <w:p w14:paraId="0CC34D6B" w14:textId="77777777" w:rsidR="00226A27" w:rsidRDefault="00226A27">
      <w:pPr>
        <w:pStyle w:val="Standard"/>
        <w:autoSpaceDE w:val="0"/>
        <w:jc w:val="right"/>
        <w:rPr>
          <w:rFonts w:eastAsia="Times New Roman" w:cs="Times New Roman"/>
          <w:b/>
          <w:bCs/>
        </w:rPr>
      </w:pPr>
    </w:p>
    <w:p w14:paraId="3B7DCB4D" w14:textId="77777777" w:rsidR="00226A27" w:rsidRDefault="00226A27">
      <w:pPr>
        <w:pStyle w:val="Standard"/>
        <w:autoSpaceDE w:val="0"/>
        <w:jc w:val="right"/>
        <w:rPr>
          <w:rFonts w:eastAsia="Times New Roman" w:cs="Times New Roman"/>
          <w:b/>
          <w:bCs/>
        </w:rPr>
      </w:pPr>
    </w:p>
    <w:p w14:paraId="63ED231C" w14:textId="77777777" w:rsidR="00226A27" w:rsidRDefault="00226A27">
      <w:pPr>
        <w:pStyle w:val="Standard"/>
        <w:autoSpaceDE w:val="0"/>
        <w:jc w:val="right"/>
        <w:rPr>
          <w:rFonts w:eastAsia="Times New Roman" w:cs="Times New Roman"/>
          <w:b/>
          <w:bCs/>
        </w:rPr>
      </w:pPr>
    </w:p>
    <w:p w14:paraId="1B68D6B8" w14:textId="77777777" w:rsidR="00226A27" w:rsidRDefault="00226A27">
      <w:pPr>
        <w:pStyle w:val="Standard"/>
        <w:autoSpaceDE w:val="0"/>
        <w:jc w:val="right"/>
        <w:rPr>
          <w:rFonts w:eastAsia="Times New Roman" w:cs="Times New Roman"/>
          <w:b/>
          <w:bCs/>
        </w:rPr>
      </w:pPr>
    </w:p>
    <w:p w14:paraId="200219C0" w14:textId="77777777" w:rsidR="00226A27" w:rsidRDefault="00226A27">
      <w:pPr>
        <w:pStyle w:val="Standard"/>
        <w:autoSpaceDE w:val="0"/>
        <w:jc w:val="right"/>
        <w:rPr>
          <w:rFonts w:eastAsia="Times New Roman" w:cs="Times New Roman"/>
          <w:b/>
          <w:bCs/>
        </w:rPr>
      </w:pPr>
    </w:p>
    <w:p w14:paraId="0BA2AA7A" w14:textId="77777777" w:rsidR="00226A27" w:rsidRDefault="00226A27">
      <w:pPr>
        <w:pStyle w:val="Standard"/>
        <w:autoSpaceDE w:val="0"/>
        <w:jc w:val="right"/>
        <w:rPr>
          <w:rFonts w:eastAsia="Times New Roman" w:cs="Times New Roman"/>
          <w:b/>
          <w:bCs/>
        </w:rPr>
      </w:pPr>
    </w:p>
    <w:p w14:paraId="7A72C7FC" w14:textId="77777777" w:rsidR="00226A27" w:rsidRDefault="00226A27">
      <w:pPr>
        <w:pStyle w:val="Standard"/>
        <w:autoSpaceDE w:val="0"/>
        <w:jc w:val="right"/>
        <w:rPr>
          <w:rFonts w:eastAsia="Times New Roman" w:cs="Times New Roman"/>
          <w:b/>
          <w:bCs/>
        </w:rPr>
      </w:pPr>
    </w:p>
    <w:p w14:paraId="206EFB32" w14:textId="77777777" w:rsidR="00226A27" w:rsidRDefault="00226A27">
      <w:pPr>
        <w:pStyle w:val="Standard"/>
        <w:autoSpaceDE w:val="0"/>
        <w:jc w:val="right"/>
        <w:rPr>
          <w:rFonts w:eastAsia="Times New Roman" w:cs="Times New Roman"/>
          <w:b/>
          <w:bCs/>
        </w:rPr>
      </w:pPr>
    </w:p>
    <w:p w14:paraId="5CA76F53" w14:textId="77777777" w:rsidR="00226A27" w:rsidRDefault="00226A27">
      <w:pPr>
        <w:pStyle w:val="Standard"/>
        <w:autoSpaceDE w:val="0"/>
        <w:jc w:val="right"/>
        <w:rPr>
          <w:rFonts w:eastAsia="Times New Roman" w:cs="Times New Roman"/>
          <w:b/>
          <w:bCs/>
        </w:rPr>
      </w:pPr>
    </w:p>
    <w:p w14:paraId="1E66ABE8" w14:textId="77777777" w:rsidR="00226A27" w:rsidRDefault="00226A27">
      <w:pPr>
        <w:pStyle w:val="Standard"/>
        <w:autoSpaceDE w:val="0"/>
        <w:jc w:val="right"/>
        <w:rPr>
          <w:rFonts w:eastAsia="Times New Roman" w:cs="Times New Roman"/>
          <w:b/>
          <w:bCs/>
        </w:rPr>
      </w:pPr>
    </w:p>
    <w:p w14:paraId="63DD9435" w14:textId="77777777" w:rsidR="00226A27" w:rsidRDefault="00226A27">
      <w:pPr>
        <w:pStyle w:val="Standard"/>
        <w:autoSpaceDE w:val="0"/>
        <w:jc w:val="right"/>
        <w:rPr>
          <w:rFonts w:eastAsia="Times New Roman" w:cs="Times New Roman"/>
          <w:b/>
          <w:bCs/>
        </w:rPr>
      </w:pPr>
    </w:p>
    <w:p w14:paraId="468BA68C" w14:textId="77777777" w:rsidR="00226A27" w:rsidRDefault="00226A27">
      <w:pPr>
        <w:pStyle w:val="Standard"/>
        <w:autoSpaceDE w:val="0"/>
        <w:jc w:val="right"/>
        <w:rPr>
          <w:rFonts w:eastAsia="Times New Roman" w:cs="Times New Roman"/>
          <w:b/>
          <w:bCs/>
        </w:rPr>
      </w:pPr>
    </w:p>
    <w:p w14:paraId="768114E9" w14:textId="77777777" w:rsidR="00226A27" w:rsidRDefault="00226A27">
      <w:pPr>
        <w:pStyle w:val="Standard"/>
        <w:autoSpaceDE w:val="0"/>
        <w:rPr>
          <w:rFonts w:eastAsia="Times New Roman" w:cs="Times New Roman"/>
          <w:b/>
          <w:bCs/>
        </w:rPr>
      </w:pPr>
    </w:p>
    <w:p w14:paraId="510C167F" w14:textId="77777777" w:rsidR="00226A27" w:rsidRDefault="00226A27">
      <w:pPr>
        <w:pStyle w:val="Standard"/>
        <w:autoSpaceDE w:val="0"/>
        <w:jc w:val="right"/>
        <w:rPr>
          <w:rFonts w:eastAsia="Times New Roman" w:cs="Times New Roman"/>
          <w:b/>
          <w:bCs/>
        </w:rPr>
      </w:pPr>
    </w:p>
    <w:p w14:paraId="57C7D6AF" w14:textId="77777777" w:rsidR="00226A27" w:rsidRDefault="00226A27">
      <w:pPr>
        <w:pStyle w:val="Standard"/>
        <w:autoSpaceDE w:val="0"/>
        <w:jc w:val="right"/>
        <w:rPr>
          <w:rFonts w:eastAsia="Times New Roman" w:cs="Times New Roman"/>
          <w:b/>
          <w:bCs/>
        </w:rPr>
      </w:pPr>
    </w:p>
    <w:p w14:paraId="2883DB88" w14:textId="77777777" w:rsidR="00226A27" w:rsidRDefault="00226A27">
      <w:pPr>
        <w:pStyle w:val="Standard"/>
        <w:autoSpaceDE w:val="0"/>
        <w:jc w:val="right"/>
        <w:rPr>
          <w:rFonts w:eastAsia="Times New Roman" w:cs="Times New Roman"/>
          <w:b/>
          <w:bCs/>
        </w:rPr>
      </w:pPr>
    </w:p>
    <w:p w14:paraId="6589AFB8" w14:textId="77777777" w:rsidR="00226A27" w:rsidRDefault="00226A27">
      <w:pPr>
        <w:pStyle w:val="Standard"/>
        <w:autoSpaceDE w:val="0"/>
        <w:jc w:val="right"/>
        <w:rPr>
          <w:rFonts w:eastAsia="Times New Roman" w:cs="Times New Roman"/>
          <w:b/>
          <w:bCs/>
        </w:rPr>
      </w:pPr>
    </w:p>
    <w:p w14:paraId="6E271256" w14:textId="77777777" w:rsidR="00226A27" w:rsidRDefault="00226A27">
      <w:pPr>
        <w:pStyle w:val="Standard"/>
        <w:autoSpaceDE w:val="0"/>
        <w:jc w:val="right"/>
        <w:rPr>
          <w:rFonts w:eastAsia="Times New Roman" w:cs="Times New Roman"/>
          <w:b/>
          <w:bCs/>
        </w:rPr>
      </w:pPr>
    </w:p>
    <w:p w14:paraId="6BF76E0B" w14:textId="77777777" w:rsidR="00226A27" w:rsidRDefault="00226A27">
      <w:pPr>
        <w:pStyle w:val="Standard"/>
        <w:autoSpaceDE w:val="0"/>
        <w:jc w:val="right"/>
        <w:rPr>
          <w:rFonts w:eastAsia="Times New Roman" w:cs="Times New Roman"/>
          <w:b/>
          <w:bCs/>
        </w:rPr>
      </w:pPr>
    </w:p>
    <w:p w14:paraId="0E457F21" w14:textId="77777777" w:rsidR="00226A27" w:rsidRDefault="00226A27">
      <w:pPr>
        <w:pStyle w:val="Standard"/>
        <w:autoSpaceDE w:val="0"/>
        <w:jc w:val="right"/>
        <w:rPr>
          <w:rFonts w:eastAsia="Times New Roman" w:cs="Times New Roman"/>
          <w:b/>
          <w:bCs/>
        </w:rPr>
      </w:pPr>
    </w:p>
    <w:p w14:paraId="1B2AD475" w14:textId="77777777" w:rsidR="00226A27" w:rsidRDefault="00226A27">
      <w:pPr>
        <w:pStyle w:val="Standard"/>
        <w:autoSpaceDE w:val="0"/>
        <w:jc w:val="right"/>
        <w:rPr>
          <w:rFonts w:eastAsia="Times New Roman" w:cs="Times New Roman"/>
          <w:b/>
          <w:bCs/>
        </w:rPr>
      </w:pPr>
    </w:p>
    <w:p w14:paraId="55253A36" w14:textId="77777777" w:rsidR="00226A27" w:rsidRDefault="00226A27">
      <w:pPr>
        <w:pStyle w:val="Standard"/>
        <w:autoSpaceDE w:val="0"/>
        <w:jc w:val="right"/>
        <w:rPr>
          <w:rFonts w:eastAsia="Times New Roman" w:cs="Times New Roman"/>
          <w:b/>
          <w:bCs/>
        </w:rPr>
      </w:pPr>
    </w:p>
    <w:p w14:paraId="1036FBD1" w14:textId="77777777" w:rsidR="00226A27" w:rsidRDefault="00226A27">
      <w:pPr>
        <w:pStyle w:val="Standard"/>
        <w:autoSpaceDE w:val="0"/>
        <w:jc w:val="right"/>
        <w:rPr>
          <w:rFonts w:eastAsia="Times New Roman" w:cs="Times New Roman"/>
          <w:b/>
          <w:bCs/>
        </w:rPr>
      </w:pPr>
    </w:p>
    <w:p w14:paraId="28673E5E" w14:textId="77777777" w:rsidR="00226A27" w:rsidRDefault="00226A27">
      <w:pPr>
        <w:pStyle w:val="Standard"/>
        <w:autoSpaceDE w:val="0"/>
        <w:jc w:val="right"/>
        <w:rPr>
          <w:rFonts w:eastAsia="Times New Roman" w:cs="Times New Roman"/>
          <w:b/>
          <w:bCs/>
        </w:rPr>
      </w:pPr>
    </w:p>
    <w:p w14:paraId="1BD073E4" w14:textId="77777777" w:rsidR="00226A27" w:rsidRDefault="00226A27">
      <w:pPr>
        <w:pStyle w:val="Standard"/>
        <w:autoSpaceDE w:val="0"/>
        <w:jc w:val="right"/>
        <w:rPr>
          <w:rFonts w:eastAsia="Times New Roman" w:cs="Times New Roman"/>
          <w:b/>
          <w:bCs/>
        </w:rPr>
      </w:pPr>
    </w:p>
    <w:p w14:paraId="26FAC034" w14:textId="77777777" w:rsidR="00226A27" w:rsidRDefault="00226A27">
      <w:pPr>
        <w:pStyle w:val="Standard"/>
        <w:autoSpaceDE w:val="0"/>
        <w:jc w:val="right"/>
        <w:rPr>
          <w:rFonts w:eastAsia="Times New Roman" w:cs="Times New Roman"/>
          <w:b/>
          <w:bCs/>
        </w:rPr>
      </w:pPr>
    </w:p>
    <w:p w14:paraId="7CAC6494" w14:textId="7AAB6776" w:rsidR="00226A27" w:rsidRDefault="00226A27">
      <w:pPr>
        <w:pStyle w:val="Standard"/>
        <w:autoSpaceDE w:val="0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1CAD0A30" w14:textId="356C91B4" w:rsidR="00136459" w:rsidRDefault="00136459">
      <w:pPr>
        <w:pStyle w:val="Standard"/>
        <w:autoSpaceDE w:val="0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211E7E0F" w14:textId="29D6CCDC" w:rsidR="00136459" w:rsidRDefault="00136459">
      <w:pPr>
        <w:pStyle w:val="Standard"/>
        <w:autoSpaceDE w:val="0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307DCB5F" w14:textId="64EFBEDF" w:rsidR="00136459" w:rsidRDefault="00136459">
      <w:pPr>
        <w:pStyle w:val="Standard"/>
        <w:autoSpaceDE w:val="0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5C7A562A" w14:textId="5C486B56" w:rsidR="00136459" w:rsidRDefault="00136459">
      <w:pPr>
        <w:pStyle w:val="Standard"/>
        <w:autoSpaceDE w:val="0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614AB987" w14:textId="0ABC507B" w:rsidR="00136459" w:rsidRDefault="00136459">
      <w:pPr>
        <w:pStyle w:val="Standard"/>
        <w:autoSpaceDE w:val="0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75682964" w14:textId="3808CFB3" w:rsidR="00136459" w:rsidRDefault="00136459">
      <w:pPr>
        <w:pStyle w:val="Standard"/>
        <w:autoSpaceDE w:val="0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4514CEEF" w14:textId="77777777" w:rsidR="00136459" w:rsidRDefault="00136459">
      <w:pPr>
        <w:pStyle w:val="Standard"/>
        <w:autoSpaceDE w:val="0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7C9B6BDC" w14:textId="77777777" w:rsidR="00226A27" w:rsidRDefault="00CA0288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  <w:sz w:val="16"/>
          <w:szCs w:val="16"/>
        </w:rPr>
        <w:lastRenderedPageBreak/>
        <w:t>Załącznik nr 3</w:t>
      </w:r>
    </w:p>
    <w:p w14:paraId="7185DEEA" w14:textId="77777777" w:rsidR="00226A27" w:rsidRDefault="00CA0288">
      <w:pPr>
        <w:pStyle w:val="Textbody"/>
        <w:spacing w:after="0" w:line="240" w:lineRule="auto"/>
        <w:jc w:val="right"/>
        <w:rPr>
          <w:rFonts w:hint="eastAsia"/>
          <w:b/>
          <w:sz w:val="16"/>
          <w:szCs w:val="16"/>
        </w:rPr>
      </w:pPr>
      <w:r>
        <w:rPr>
          <w:b/>
          <w:sz w:val="16"/>
          <w:szCs w:val="16"/>
        </w:rPr>
        <w:t xml:space="preserve">do „Regulaminu okresowej oceny </w:t>
      </w:r>
      <w:r>
        <w:rPr>
          <w:b/>
          <w:sz w:val="16"/>
          <w:szCs w:val="16"/>
        </w:rPr>
        <w:t>pracowników</w:t>
      </w:r>
    </w:p>
    <w:p w14:paraId="37C5AAEC" w14:textId="77777777" w:rsidR="00226A27" w:rsidRDefault="00CA0288">
      <w:pPr>
        <w:pStyle w:val="Textbody"/>
        <w:spacing w:after="0" w:line="240" w:lineRule="auto"/>
        <w:jc w:val="right"/>
        <w:rPr>
          <w:rFonts w:hint="eastAsia"/>
          <w:b/>
          <w:sz w:val="16"/>
          <w:szCs w:val="16"/>
        </w:rPr>
      </w:pPr>
      <w:r>
        <w:rPr>
          <w:b/>
          <w:sz w:val="16"/>
          <w:szCs w:val="16"/>
        </w:rPr>
        <w:t xml:space="preserve">  samorządowych zatrudnionych na stanowisku</w:t>
      </w:r>
    </w:p>
    <w:p w14:paraId="353AF993" w14:textId="77777777" w:rsidR="00226A27" w:rsidRDefault="00CA0288">
      <w:pPr>
        <w:pStyle w:val="Textbody"/>
        <w:spacing w:after="0" w:line="240" w:lineRule="auto"/>
        <w:jc w:val="right"/>
        <w:rPr>
          <w:rFonts w:hint="eastAsia"/>
          <w:b/>
          <w:sz w:val="16"/>
          <w:szCs w:val="16"/>
        </w:rPr>
      </w:pPr>
      <w:r>
        <w:rPr>
          <w:b/>
          <w:sz w:val="16"/>
          <w:szCs w:val="16"/>
        </w:rPr>
        <w:t>urzędniczym, w tym na kierowniczym</w:t>
      </w:r>
    </w:p>
    <w:p w14:paraId="32854E13" w14:textId="77777777" w:rsidR="00226A27" w:rsidRDefault="00CA0288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  <w:sz w:val="16"/>
          <w:szCs w:val="16"/>
        </w:rPr>
        <w:t>stanowisku urzędniczym”</w:t>
      </w:r>
    </w:p>
    <w:p w14:paraId="3F11084B" w14:textId="77777777" w:rsidR="00226A27" w:rsidRDefault="00CA0288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WYKAZ KRYTERIÓW DODATKOWYCH</w:t>
      </w:r>
    </w:p>
    <w:p w14:paraId="0B77F37A" w14:textId="77777777" w:rsidR="00226A27" w:rsidRDefault="00226A27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</w:p>
    <w:tbl>
      <w:tblPr>
        <w:tblW w:w="9690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2976"/>
        <w:gridCol w:w="6278"/>
      </w:tblGrid>
      <w:tr w:rsidR="00226A27" w14:paraId="16BBD79B" w14:textId="77777777">
        <w:tblPrEx>
          <w:tblCellMar>
            <w:top w:w="0" w:type="dxa"/>
            <w:bottom w:w="0" w:type="dxa"/>
          </w:tblCellMar>
        </w:tblPrEx>
        <w:tc>
          <w:tcPr>
            <w:tcW w:w="3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434B6" w14:textId="77777777" w:rsidR="00226A27" w:rsidRDefault="00CA0288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Kryterium</w:t>
            </w:r>
          </w:p>
        </w:tc>
        <w:tc>
          <w:tcPr>
            <w:tcW w:w="6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6F618" w14:textId="77777777" w:rsidR="00226A27" w:rsidRDefault="00CA0288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Opis kryterium</w:t>
            </w:r>
          </w:p>
        </w:tc>
      </w:tr>
      <w:tr w:rsidR="00226A27" w14:paraId="71023120" w14:textId="77777777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4B0377" w14:textId="77777777" w:rsidR="00226A27" w:rsidRDefault="00CA0288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D0C1E0" w14:textId="77777777" w:rsidR="00226A27" w:rsidRDefault="00CA0288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Wiedza specjalistyczna</w:t>
            </w:r>
          </w:p>
        </w:tc>
        <w:tc>
          <w:tcPr>
            <w:tcW w:w="6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A7974" w14:textId="77777777" w:rsidR="00226A27" w:rsidRDefault="00CA0288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Wiedza z konkretnej dziedziny, która warunkuje </w:t>
            </w:r>
            <w:r>
              <w:rPr>
                <w:rFonts w:eastAsia="Times New Roman" w:cs="Times New Roman"/>
                <w:sz w:val="20"/>
                <w:szCs w:val="20"/>
              </w:rPr>
              <w:t>odpowiedni poziom merytoryczny realizowanych zadań.</w:t>
            </w:r>
          </w:p>
        </w:tc>
      </w:tr>
      <w:tr w:rsidR="00226A27" w14:paraId="76F7D74C" w14:textId="77777777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239E98" w14:textId="77777777" w:rsidR="00226A27" w:rsidRDefault="00CA0288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824BA" w14:textId="77777777" w:rsidR="00226A27" w:rsidRDefault="00CA0288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Zdolności komunikacyjne (komunikacja werbalna i pisemna)</w:t>
            </w:r>
          </w:p>
        </w:tc>
        <w:tc>
          <w:tcPr>
            <w:tcW w:w="6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5E8FB" w14:textId="77777777" w:rsidR="00226A27" w:rsidRDefault="00CA0288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Formułowanie wypowiedzi i pism w sposób gwarantujący ich zrozumienie – wypowiadanie się i pisanie w sposób jasny i precyzyjny,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stosowanie przyjętych form prowadzenia korespondencji, udzielanie rzeczowych          i wyczerpujących odpowiedzi  </w:t>
            </w:r>
          </w:p>
        </w:tc>
      </w:tr>
      <w:tr w:rsidR="00226A27" w14:paraId="6225F140" w14:textId="77777777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0B7107" w14:textId="77777777" w:rsidR="00226A27" w:rsidRDefault="00CA0288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BDB1B" w14:textId="77777777" w:rsidR="00226A27" w:rsidRDefault="00CA0288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Umiejętność pracy w zespole</w:t>
            </w:r>
          </w:p>
        </w:tc>
        <w:tc>
          <w:tcPr>
            <w:tcW w:w="6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1722E" w14:textId="77777777" w:rsidR="00226A27" w:rsidRDefault="00CA0288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Realizacja zadań w zespole, przez:</w:t>
            </w:r>
          </w:p>
          <w:p w14:paraId="3755FA3F" w14:textId="77777777" w:rsidR="00226A27" w:rsidRDefault="00CA0288">
            <w:pPr>
              <w:pStyle w:val="Standard"/>
              <w:tabs>
                <w:tab w:val="left" w:pos="214"/>
              </w:tabs>
              <w:autoSpaceDE w:val="0"/>
              <w:ind w:left="214" w:hanging="214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pomoc i doradzanie kolegom w razie potrzeby,</w:t>
            </w:r>
          </w:p>
          <w:p w14:paraId="786E0AD1" w14:textId="77777777" w:rsidR="00226A27" w:rsidRDefault="00CA0288">
            <w:pPr>
              <w:pStyle w:val="Standard"/>
              <w:autoSpaceDE w:val="0"/>
              <w:ind w:left="214" w:hanging="214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 xml:space="preserve">zrozumienie celu i </w:t>
            </w:r>
            <w:r>
              <w:rPr>
                <w:rFonts w:eastAsia="Times New Roman" w:cs="Times New Roman"/>
                <w:sz w:val="20"/>
                <w:szCs w:val="20"/>
              </w:rPr>
              <w:t>korzyści wynikających ze wspólnego realizowania zadań,</w:t>
            </w:r>
          </w:p>
          <w:p w14:paraId="30A1DC27" w14:textId="77777777" w:rsidR="00226A27" w:rsidRDefault="00CA0288">
            <w:pPr>
              <w:pStyle w:val="Standard"/>
              <w:autoSpaceDE w:val="0"/>
              <w:ind w:left="214" w:hanging="214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współpracę a nie rywalizację z pozostałymi członkami zespołu,</w:t>
            </w:r>
          </w:p>
          <w:p w14:paraId="4C87911E" w14:textId="77777777" w:rsidR="00226A27" w:rsidRDefault="00CA0288">
            <w:pPr>
              <w:pStyle w:val="Standard"/>
              <w:autoSpaceDE w:val="0"/>
              <w:ind w:left="214" w:hanging="214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zgłaszanie konstruktywnych wniosków usprawniających pracę zespołu,</w:t>
            </w:r>
          </w:p>
          <w:p w14:paraId="07D71AA5" w14:textId="77777777" w:rsidR="00226A27" w:rsidRDefault="00CA0288">
            <w:pPr>
              <w:pStyle w:val="Standard"/>
              <w:autoSpaceDE w:val="0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eastAsia="Times New Roman" w:cs="Times New Roman"/>
                <w:sz w:val="20"/>
                <w:szCs w:val="20"/>
              </w:rPr>
              <w:t>aktywne słuchanie innych, wzbudzanie zaufania.</w:t>
            </w:r>
          </w:p>
        </w:tc>
      </w:tr>
      <w:tr w:rsidR="00226A27" w14:paraId="70F57853" w14:textId="77777777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A4FEC3" w14:textId="77777777" w:rsidR="00226A27" w:rsidRDefault="00CA0288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CE68DD" w14:textId="77777777" w:rsidR="00226A27" w:rsidRDefault="00CA0288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Umiejętność ne</w:t>
            </w:r>
            <w:r>
              <w:rPr>
                <w:rFonts w:eastAsia="Times New Roman" w:cs="Times New Roman"/>
                <w:sz w:val="20"/>
                <w:szCs w:val="20"/>
              </w:rPr>
              <w:t>gocjowania</w:t>
            </w:r>
          </w:p>
        </w:tc>
        <w:tc>
          <w:tcPr>
            <w:tcW w:w="6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9C0F4" w14:textId="77777777" w:rsidR="00226A27" w:rsidRDefault="00CA0288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Wypracowywanie stanowiska akceptowanego przez zainteresowanych, dzięki:</w:t>
            </w:r>
          </w:p>
          <w:p w14:paraId="528BFBE0" w14:textId="77777777" w:rsidR="00226A27" w:rsidRDefault="00CA0288">
            <w:pPr>
              <w:pStyle w:val="Standard"/>
              <w:tabs>
                <w:tab w:val="left" w:pos="214"/>
              </w:tabs>
              <w:autoSpaceDE w:val="0"/>
              <w:ind w:left="214" w:hanging="214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dążeniu do zrozumienia stanowiska (opinii) innych osób,</w:t>
            </w:r>
          </w:p>
          <w:p w14:paraId="5F4A92CB" w14:textId="77777777" w:rsidR="00226A27" w:rsidRDefault="00CA0288">
            <w:pPr>
              <w:pStyle w:val="Standard"/>
              <w:autoSpaceDE w:val="0"/>
              <w:ind w:left="214" w:hanging="214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przygotowaniu i prezentowaniu różnorodnych argumentów w celu wsparcia swojego stanowiska,</w:t>
            </w:r>
          </w:p>
          <w:p w14:paraId="4AEE6E75" w14:textId="77777777" w:rsidR="00226A27" w:rsidRDefault="00CA0288">
            <w:pPr>
              <w:pStyle w:val="Standard"/>
              <w:autoSpaceDE w:val="0"/>
              <w:ind w:left="214" w:hanging="214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przekonywaniu innych do weryfikacji własnych sądów lub zmiany stanowiska,</w:t>
            </w:r>
          </w:p>
          <w:p w14:paraId="381049E2" w14:textId="77777777" w:rsidR="00226A27" w:rsidRDefault="00CA0288">
            <w:pPr>
              <w:pStyle w:val="Standard"/>
              <w:autoSpaceDE w:val="0"/>
              <w:ind w:left="214" w:hanging="214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rozpoznawaniu najlepszych propozycji,</w:t>
            </w:r>
          </w:p>
          <w:p w14:paraId="63EF3299" w14:textId="77777777" w:rsidR="00226A27" w:rsidRDefault="00CA0288">
            <w:pPr>
              <w:pStyle w:val="Standard"/>
              <w:autoSpaceDE w:val="0"/>
              <w:ind w:left="214" w:hanging="214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stymulowaniu otwartych dyskusji na temat źródeł konfliktów,</w:t>
            </w:r>
          </w:p>
          <w:p w14:paraId="6A750D11" w14:textId="77777777" w:rsidR="00226A27" w:rsidRDefault="00CA0288">
            <w:pPr>
              <w:pStyle w:val="Standard"/>
              <w:autoSpaceDE w:val="0"/>
              <w:ind w:left="214" w:hanging="214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ułatwianiu rozwiązywania problemu, kwestii spornej,</w:t>
            </w:r>
          </w:p>
          <w:p w14:paraId="27833E30" w14:textId="77777777" w:rsidR="00226A27" w:rsidRDefault="00CA0288">
            <w:pPr>
              <w:pStyle w:val="Standard"/>
              <w:autoSpaceDE w:val="0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eastAsia="Times New Roman" w:cs="Times New Roman"/>
                <w:sz w:val="20"/>
                <w:szCs w:val="20"/>
              </w:rPr>
              <w:t>tworzeniu i proponowan</w:t>
            </w:r>
            <w:r>
              <w:rPr>
                <w:rFonts w:eastAsia="Times New Roman" w:cs="Times New Roman"/>
                <w:sz w:val="20"/>
                <w:szCs w:val="20"/>
              </w:rPr>
              <w:t>iu nowych rozwiązań.</w:t>
            </w:r>
          </w:p>
        </w:tc>
      </w:tr>
      <w:tr w:rsidR="00226A27" w14:paraId="345DCC1D" w14:textId="77777777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15ED89" w14:textId="77777777" w:rsidR="00226A27" w:rsidRDefault="00CA0288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464B1B" w14:textId="77777777" w:rsidR="00226A27" w:rsidRDefault="00CA0288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Zarządzanie informacją/dzielenie się informacjami</w:t>
            </w:r>
          </w:p>
        </w:tc>
        <w:tc>
          <w:tcPr>
            <w:tcW w:w="6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C1656" w14:textId="77777777" w:rsidR="00226A27" w:rsidRDefault="00CA0288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Pozyskiwanie i przekazywanie informacji, które mogą wpływać na planowanie lub proces podejmowania decyzji, przez:</w:t>
            </w:r>
          </w:p>
          <w:p w14:paraId="69B1BEAD" w14:textId="77777777" w:rsidR="00226A27" w:rsidRDefault="00CA0288">
            <w:pPr>
              <w:pStyle w:val="Standard"/>
              <w:tabs>
                <w:tab w:val="left" w:pos="214"/>
              </w:tabs>
              <w:autoSpaceDE w:val="0"/>
              <w:ind w:left="214" w:hanging="180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 xml:space="preserve">przekazywanie posiadanych informacji osobom, dla których </w:t>
            </w:r>
            <w:r>
              <w:rPr>
                <w:rFonts w:eastAsia="Times New Roman" w:cs="Times New Roman"/>
                <w:sz w:val="20"/>
                <w:szCs w:val="20"/>
              </w:rPr>
              <w:t>informacje te będą stanowiły istotną pomoc w realizowanych przez nie zadaniach,</w:t>
            </w:r>
          </w:p>
          <w:p w14:paraId="62ECE017" w14:textId="77777777" w:rsidR="00226A27" w:rsidRDefault="00CA0288">
            <w:pPr>
              <w:pStyle w:val="Standard"/>
              <w:autoSpaceDE w:val="0"/>
              <w:ind w:left="214" w:hanging="214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uzgadnianie planowanych zmian z osobami, dla których mają one istotne znaczenie.</w:t>
            </w:r>
          </w:p>
        </w:tc>
      </w:tr>
      <w:tr w:rsidR="00226A27" w14:paraId="6E41C1B9" w14:textId="77777777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6C54BF" w14:textId="77777777" w:rsidR="00226A27" w:rsidRDefault="00CA0288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FBDF8F" w14:textId="77777777" w:rsidR="00226A27" w:rsidRDefault="00CA0288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Zarządzanie personelem</w:t>
            </w:r>
          </w:p>
        </w:tc>
        <w:tc>
          <w:tcPr>
            <w:tcW w:w="6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BC1EF4" w14:textId="77777777" w:rsidR="00226A27" w:rsidRDefault="00CA0288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Motywowanie pracowników do osiągania wyższej </w:t>
            </w:r>
            <w:r>
              <w:rPr>
                <w:rFonts w:eastAsia="Times New Roman" w:cs="Times New Roman"/>
                <w:sz w:val="20"/>
                <w:szCs w:val="20"/>
              </w:rPr>
              <w:t>skuteczności i jakości pracy, przez:</w:t>
            </w:r>
          </w:p>
          <w:p w14:paraId="67FC64B5" w14:textId="77777777" w:rsidR="00226A27" w:rsidRDefault="00CA0288">
            <w:pPr>
              <w:pStyle w:val="Standard"/>
              <w:tabs>
                <w:tab w:val="left" w:pos="214"/>
              </w:tabs>
              <w:autoSpaceDE w:val="0"/>
              <w:ind w:left="214" w:hanging="180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zrozumiałe tłumaczenie zadań, określanie odpowiedzialności za ich realizację, ustalanie realnych terminów ich wykonania oraz określenie oczekiwanego efektu działania,</w:t>
            </w:r>
          </w:p>
          <w:p w14:paraId="58B06D70" w14:textId="77777777" w:rsidR="00226A27" w:rsidRDefault="00CA0288">
            <w:pPr>
              <w:pStyle w:val="Standard"/>
              <w:autoSpaceDE w:val="0"/>
              <w:ind w:left="214" w:hanging="180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 xml:space="preserve">komunikowanie pracownikom oczekiwań dotyczących </w:t>
            </w:r>
            <w:r>
              <w:rPr>
                <w:rFonts w:eastAsia="Times New Roman" w:cs="Times New Roman"/>
                <w:sz w:val="20"/>
                <w:szCs w:val="20"/>
              </w:rPr>
              <w:t>jakości ich pracy,</w:t>
            </w:r>
          </w:p>
          <w:p w14:paraId="03633AEE" w14:textId="77777777" w:rsidR="00226A27" w:rsidRDefault="00CA0288">
            <w:pPr>
              <w:pStyle w:val="Standard"/>
              <w:autoSpaceDE w:val="0"/>
              <w:ind w:left="214" w:hanging="180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rozpoznawanie mocnych i słabych stron pracowników, wspieranie ich rozwoju w celu poprawy jakości pracy,</w:t>
            </w:r>
          </w:p>
          <w:p w14:paraId="10D87CC1" w14:textId="77777777" w:rsidR="00226A27" w:rsidRDefault="00CA0288">
            <w:pPr>
              <w:pStyle w:val="Standard"/>
              <w:autoSpaceDE w:val="0"/>
              <w:ind w:left="214" w:hanging="180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określanie potrzeb szkoleniowo-rozwojowych,</w:t>
            </w:r>
          </w:p>
          <w:p w14:paraId="5C36A5BE" w14:textId="77777777" w:rsidR="00226A27" w:rsidRDefault="00CA0288">
            <w:pPr>
              <w:pStyle w:val="Standard"/>
              <w:autoSpaceDE w:val="0"/>
              <w:ind w:left="214" w:hanging="180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 xml:space="preserve">traktowanie pracowników w uczciwy i bezstronny sposób, zachęcanie ich do wyrażania </w:t>
            </w:r>
            <w:r>
              <w:rPr>
                <w:rFonts w:eastAsia="Times New Roman" w:cs="Times New Roman"/>
                <w:sz w:val="20"/>
                <w:szCs w:val="20"/>
              </w:rPr>
              <w:t>własnych opinii oraz włączanie ich w proces podejmowania decyzji,</w:t>
            </w:r>
          </w:p>
          <w:p w14:paraId="37815B9E" w14:textId="77777777" w:rsidR="00226A27" w:rsidRDefault="00CA0288">
            <w:pPr>
              <w:pStyle w:val="Standard"/>
              <w:autoSpaceDE w:val="0"/>
              <w:ind w:left="214" w:hanging="180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ocenę osiągnięć pracowników,</w:t>
            </w:r>
          </w:p>
          <w:p w14:paraId="78A47DF5" w14:textId="77777777" w:rsidR="00226A27" w:rsidRDefault="00CA0288">
            <w:pPr>
              <w:pStyle w:val="Standard"/>
              <w:autoSpaceDE w:val="0"/>
              <w:ind w:left="214" w:hanging="180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wykorzystywanie możliwości wynikających z systemu wynagrodzeń oraz motywującej roli awansu w celu zachęcenia pracowników do uzyskiwania jak najlepszych wynik</w:t>
            </w:r>
            <w:r>
              <w:rPr>
                <w:rFonts w:eastAsia="Times New Roman" w:cs="Times New Roman"/>
                <w:sz w:val="20"/>
                <w:szCs w:val="20"/>
              </w:rPr>
              <w:t>ów,</w:t>
            </w:r>
          </w:p>
          <w:p w14:paraId="59811DBB" w14:textId="77777777" w:rsidR="00226A27" w:rsidRDefault="00CA0288">
            <w:pPr>
              <w:pStyle w:val="Standard"/>
              <w:autoSpaceDE w:val="0"/>
              <w:ind w:left="214" w:hanging="180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dopasowanie indywidualnych oczekiwań pracowników dotyczących własnego rozwoju do potrzeb urzędu,</w:t>
            </w:r>
          </w:p>
          <w:p w14:paraId="495E8758" w14:textId="77777777" w:rsidR="00226A27" w:rsidRDefault="00CA0288">
            <w:pPr>
              <w:pStyle w:val="Standard"/>
              <w:autoSpaceDE w:val="0"/>
              <w:ind w:left="214" w:hanging="180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inspirowanie i motywowanie pracowników do realizowania celów           i zadań urzędu,</w:t>
            </w:r>
          </w:p>
          <w:p w14:paraId="4A7B10D6" w14:textId="77777777" w:rsidR="00226A27" w:rsidRDefault="00CA0288">
            <w:pPr>
              <w:pStyle w:val="Standard"/>
              <w:autoSpaceDE w:val="0"/>
              <w:ind w:left="720" w:hanging="686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eastAsia="Times New Roman" w:cs="Times New Roman"/>
                <w:sz w:val="20"/>
                <w:szCs w:val="20"/>
              </w:rPr>
              <w:t>stymulowanie pracowników do rozwoju i podnoszenia kwalifikacj</w:t>
            </w:r>
            <w:r>
              <w:rPr>
                <w:rFonts w:eastAsia="Times New Roman" w:cs="Times New Roman"/>
                <w:sz w:val="20"/>
                <w:szCs w:val="20"/>
              </w:rPr>
              <w:t>i.</w:t>
            </w:r>
          </w:p>
        </w:tc>
      </w:tr>
      <w:tr w:rsidR="00226A27" w14:paraId="7FCE623F" w14:textId="77777777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B1CA32" w14:textId="77777777" w:rsidR="00226A27" w:rsidRDefault="00CA0288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A6C0E6" w14:textId="77777777" w:rsidR="00226A27" w:rsidRDefault="00CA0288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Zarządzanie jakością realizowanych zadań</w:t>
            </w:r>
          </w:p>
        </w:tc>
        <w:tc>
          <w:tcPr>
            <w:tcW w:w="6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42FE35" w14:textId="77777777" w:rsidR="00226A27" w:rsidRDefault="00CA0288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Nadzorowanie prowadzonych działań w celu uzyskiwania pożądanych efektów, przez:</w:t>
            </w:r>
          </w:p>
          <w:p w14:paraId="6B1F4278" w14:textId="77777777" w:rsidR="00226A27" w:rsidRDefault="00CA0288">
            <w:pPr>
              <w:pStyle w:val="Standard"/>
              <w:tabs>
                <w:tab w:val="left" w:pos="34"/>
                <w:tab w:val="left" w:pos="214"/>
              </w:tabs>
              <w:autoSpaceDE w:val="0"/>
              <w:ind w:left="214" w:hanging="214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lastRenderedPageBreak/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tworzenie i wprowadzanie efektywnych systemów kontroli działania,</w:t>
            </w:r>
          </w:p>
          <w:p w14:paraId="2945E251" w14:textId="77777777" w:rsidR="00226A27" w:rsidRDefault="00CA0288">
            <w:pPr>
              <w:pStyle w:val="Standard"/>
              <w:autoSpaceDE w:val="0"/>
              <w:ind w:left="214" w:hanging="214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 xml:space="preserve">sprawdzanie jakości i postępu w realizacji </w:t>
            </w:r>
            <w:r>
              <w:rPr>
                <w:rFonts w:eastAsia="Times New Roman" w:cs="Times New Roman"/>
                <w:sz w:val="20"/>
                <w:szCs w:val="20"/>
              </w:rPr>
              <w:t>działań,</w:t>
            </w:r>
          </w:p>
          <w:p w14:paraId="7908067A" w14:textId="77777777" w:rsidR="00226A27" w:rsidRDefault="00CA0288">
            <w:pPr>
              <w:pStyle w:val="Standard"/>
              <w:autoSpaceDE w:val="0"/>
              <w:ind w:left="214" w:hanging="214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modyfikowanie planów w razie konieczności,</w:t>
            </w:r>
          </w:p>
          <w:p w14:paraId="43ED7A58" w14:textId="77777777" w:rsidR="00226A27" w:rsidRDefault="00CA0288">
            <w:pPr>
              <w:pStyle w:val="Standard"/>
              <w:autoSpaceDE w:val="0"/>
              <w:ind w:left="214" w:hanging="214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ocenianie wyników pracy poszczególnych pracowników,</w:t>
            </w:r>
          </w:p>
          <w:p w14:paraId="087B5DE9" w14:textId="77777777" w:rsidR="00226A27" w:rsidRDefault="00CA0288">
            <w:pPr>
              <w:pStyle w:val="Standard"/>
              <w:autoSpaceDE w:val="0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wydawanie poleceń mających na celu poprawę </w:t>
            </w:r>
            <w:r>
              <w:rPr>
                <w:rFonts w:eastAsia="Times New Roman" w:cs="Times New Roman"/>
                <w:sz w:val="20"/>
                <w:szCs w:val="20"/>
              </w:rPr>
              <w:br/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w</w:t>
            </w:r>
            <w:r>
              <w:rPr>
                <w:rFonts w:eastAsia="Times New Roman" w:cs="Times New Roman"/>
                <w:sz w:val="20"/>
                <w:szCs w:val="20"/>
              </w:rPr>
              <w:t>ykonywanych obowiązków.</w:t>
            </w:r>
          </w:p>
        </w:tc>
      </w:tr>
      <w:tr w:rsidR="00226A27" w14:paraId="7583EA46" w14:textId="77777777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9C0A57" w14:textId="77777777" w:rsidR="00226A27" w:rsidRDefault="00CA0288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458466" w14:textId="77777777" w:rsidR="00226A27" w:rsidRDefault="00CA0288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Zarządzanie wprowadzaniem zmian</w:t>
            </w:r>
          </w:p>
        </w:tc>
        <w:tc>
          <w:tcPr>
            <w:tcW w:w="6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4F9E6" w14:textId="77777777" w:rsidR="00226A27" w:rsidRDefault="00CA0288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Wprowadzanie zmian w jednostce przez:</w:t>
            </w:r>
          </w:p>
          <w:p w14:paraId="1E23B2EA" w14:textId="77777777" w:rsidR="00226A27" w:rsidRDefault="00CA0288">
            <w:pPr>
              <w:pStyle w:val="Standard"/>
              <w:tabs>
                <w:tab w:val="left" w:pos="214"/>
              </w:tabs>
              <w:autoSpaceDE w:val="0"/>
              <w:ind w:left="214" w:hanging="180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podejmowanie inicjatywy wprowadzania zmian,</w:t>
            </w:r>
          </w:p>
          <w:p w14:paraId="5A9383FD" w14:textId="77777777" w:rsidR="00226A27" w:rsidRDefault="00CA0288">
            <w:pPr>
              <w:pStyle w:val="Standard"/>
              <w:autoSpaceDE w:val="0"/>
              <w:ind w:left="214" w:hanging="180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uzasadnianie konieczności wprowadzania zmian,</w:t>
            </w:r>
          </w:p>
          <w:p w14:paraId="683B579A" w14:textId="77777777" w:rsidR="00226A27" w:rsidRDefault="00CA0288">
            <w:pPr>
              <w:pStyle w:val="Standard"/>
              <w:autoSpaceDE w:val="0"/>
              <w:ind w:left="214" w:hanging="180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 xml:space="preserve">określanie etapów i ram czasowych </w:t>
            </w:r>
            <w:r>
              <w:rPr>
                <w:rFonts w:eastAsia="Times New Roman" w:cs="Times New Roman"/>
                <w:sz w:val="20"/>
                <w:szCs w:val="20"/>
              </w:rPr>
              <w:t>wprowadzanych zmian,</w:t>
            </w:r>
          </w:p>
          <w:p w14:paraId="479C8EDA" w14:textId="77777777" w:rsidR="00226A27" w:rsidRDefault="00CA0288">
            <w:pPr>
              <w:pStyle w:val="Standard"/>
              <w:autoSpaceDE w:val="0"/>
              <w:ind w:left="214" w:hanging="180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wspieranie innych w okresie wprowadzania zmian,</w:t>
            </w:r>
          </w:p>
          <w:p w14:paraId="5C212E37" w14:textId="77777777" w:rsidR="00226A27" w:rsidRDefault="00CA0288">
            <w:pPr>
              <w:pStyle w:val="Standard"/>
              <w:autoSpaceDE w:val="0"/>
              <w:ind w:left="214" w:hanging="180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podejmowanie kroków zmniejszających niechęć do wprowadza</w:t>
            </w:r>
            <w:r>
              <w:rPr>
                <w:rFonts w:eastAsia="Times New Roman" w:cs="Times New Roman"/>
                <w:sz w:val="20"/>
                <w:szCs w:val="20"/>
              </w:rPr>
              <w:softHyphen/>
              <w:t>nych zmian,</w:t>
            </w:r>
          </w:p>
          <w:p w14:paraId="7FF6D8D5" w14:textId="77777777" w:rsidR="00226A27" w:rsidRDefault="00CA0288">
            <w:pPr>
              <w:pStyle w:val="Standard"/>
              <w:autoSpaceDE w:val="0"/>
              <w:ind w:left="214" w:hanging="180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skupianie się na sprawach kluczowych związanych z wprowadza</w:t>
            </w:r>
            <w:r>
              <w:rPr>
                <w:rFonts w:eastAsia="Times New Roman" w:cs="Times New Roman"/>
                <w:sz w:val="20"/>
                <w:szCs w:val="20"/>
              </w:rPr>
              <w:softHyphen/>
              <w:t>nymi zmianami,</w:t>
            </w:r>
          </w:p>
          <w:p w14:paraId="3BE94FF3" w14:textId="77777777" w:rsidR="00226A27" w:rsidRDefault="00CA0288">
            <w:pPr>
              <w:pStyle w:val="Standard"/>
              <w:autoSpaceDE w:val="0"/>
              <w:ind w:left="214" w:hanging="180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przewidywanie reakcji pracowników n</w:t>
            </w:r>
            <w:r>
              <w:rPr>
                <w:rFonts w:eastAsia="Times New Roman" w:cs="Times New Roman"/>
                <w:sz w:val="20"/>
                <w:szCs w:val="20"/>
              </w:rPr>
              <w:t>a wprowadzane zmiany,</w:t>
            </w:r>
          </w:p>
          <w:p w14:paraId="00ACFEC3" w14:textId="77777777" w:rsidR="00226A27" w:rsidRDefault="00CA0288">
            <w:pPr>
              <w:pStyle w:val="Standard"/>
              <w:autoSpaceDE w:val="0"/>
              <w:ind w:left="720" w:hanging="686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eastAsia="Times New Roman" w:cs="Times New Roman"/>
                <w:sz w:val="20"/>
                <w:szCs w:val="20"/>
              </w:rPr>
              <w:t>wprowadzanie zmian w sposób pozwalający osiągnąć</w:t>
            </w:r>
          </w:p>
          <w:p w14:paraId="07B63E62" w14:textId="77777777" w:rsidR="00226A27" w:rsidRDefault="00CA0288">
            <w:pPr>
              <w:pStyle w:val="Standard"/>
              <w:autoSpaceDE w:val="0"/>
              <w:ind w:left="720" w:hanging="686"/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pozytywne rezultaty klientom jednostki.</w:t>
            </w:r>
          </w:p>
        </w:tc>
      </w:tr>
      <w:tr w:rsidR="00226A27" w14:paraId="1BDC268B" w14:textId="77777777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BF7F5E" w14:textId="77777777" w:rsidR="00226A27" w:rsidRDefault="00CA0288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862C04" w14:textId="77777777" w:rsidR="00226A27" w:rsidRDefault="00CA0288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Podejmowanie decyzji</w:t>
            </w:r>
          </w:p>
        </w:tc>
        <w:tc>
          <w:tcPr>
            <w:tcW w:w="6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35A64" w14:textId="77777777" w:rsidR="00226A27" w:rsidRDefault="00CA0288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Umiejętność podejmowania decyzji w sposób bezstronny i obiektywny, przez:</w:t>
            </w:r>
          </w:p>
          <w:p w14:paraId="0BBF6601" w14:textId="77777777" w:rsidR="00226A27" w:rsidRDefault="00CA0288">
            <w:pPr>
              <w:pStyle w:val="Standard"/>
              <w:tabs>
                <w:tab w:val="left" w:pos="214"/>
              </w:tabs>
              <w:autoSpaceDE w:val="0"/>
              <w:ind w:left="214" w:hanging="180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 xml:space="preserve">rozpoznawanie istoty problemu </w:t>
            </w:r>
            <w:r>
              <w:rPr>
                <w:rFonts w:eastAsia="Times New Roman" w:cs="Times New Roman"/>
                <w:sz w:val="20"/>
                <w:szCs w:val="20"/>
              </w:rPr>
              <w:t>oraz określenie jego przyczyn,</w:t>
            </w:r>
          </w:p>
          <w:p w14:paraId="48B8E644" w14:textId="77777777" w:rsidR="00226A27" w:rsidRDefault="00CA0288">
            <w:pPr>
              <w:pStyle w:val="Standard"/>
              <w:autoSpaceDE w:val="0"/>
              <w:ind w:left="214" w:hanging="180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korzystanie ze sprawdzonych informacji,</w:t>
            </w:r>
          </w:p>
          <w:p w14:paraId="7866977D" w14:textId="77777777" w:rsidR="00226A27" w:rsidRDefault="00CA0288">
            <w:pPr>
              <w:pStyle w:val="Standard"/>
              <w:autoSpaceDE w:val="0"/>
              <w:ind w:left="214" w:hanging="180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rozważanie skutków podejmowanych decyzji,</w:t>
            </w:r>
          </w:p>
          <w:p w14:paraId="12CE9FFB" w14:textId="77777777" w:rsidR="00226A27" w:rsidRDefault="00CA0288">
            <w:pPr>
              <w:pStyle w:val="Standard"/>
              <w:autoSpaceDE w:val="0"/>
              <w:ind w:left="214" w:hanging="180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eastAsia="Symbol" w:cs="Times New Roman"/>
                <w:sz w:val="20"/>
                <w:szCs w:val="20"/>
              </w:rPr>
              <w:t>zbilansowanie potencjalnych zysków i strat jakie mogą wystąpić przy podejmowaniu decyzji obarczonych elementem ryzyka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</w:p>
        </w:tc>
      </w:tr>
      <w:tr w:rsidR="00226A27" w14:paraId="0627718C" w14:textId="77777777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F6B79" w14:textId="77777777" w:rsidR="00226A27" w:rsidRDefault="00CA0288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8AFE03" w14:textId="77777777" w:rsidR="00226A27" w:rsidRDefault="00CA0288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Radzenie sobie w sytuacjach kryzysowych</w:t>
            </w:r>
          </w:p>
        </w:tc>
        <w:tc>
          <w:tcPr>
            <w:tcW w:w="6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3F9900" w14:textId="77777777" w:rsidR="00226A27" w:rsidRDefault="00CA0288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Pokonywanie sytuacji kryzysowych oraz rozwiązywanie skomplikowanych problemów, przez:</w:t>
            </w:r>
          </w:p>
          <w:p w14:paraId="12DD5BA9" w14:textId="77777777" w:rsidR="00226A27" w:rsidRDefault="00CA0288">
            <w:pPr>
              <w:pStyle w:val="Standard"/>
              <w:tabs>
                <w:tab w:val="left" w:pos="214"/>
              </w:tabs>
              <w:autoSpaceDE w:val="0"/>
              <w:ind w:left="214" w:hanging="180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wczesne rozpoznawanie potencjalnych sytuacji kryzysowych,</w:t>
            </w:r>
          </w:p>
          <w:p w14:paraId="511220E2" w14:textId="77777777" w:rsidR="00226A27" w:rsidRDefault="00CA0288">
            <w:pPr>
              <w:pStyle w:val="Standard"/>
              <w:autoSpaceDE w:val="0"/>
              <w:ind w:left="214" w:hanging="180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szybkie działanie mające na celu rozwiązanie kryzysu,</w:t>
            </w:r>
          </w:p>
          <w:p w14:paraId="3F846AAC" w14:textId="77777777" w:rsidR="00226A27" w:rsidRDefault="00CA0288">
            <w:pPr>
              <w:pStyle w:val="Standard"/>
              <w:autoSpaceDE w:val="0"/>
              <w:ind w:left="214" w:hanging="180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dostosowywanie działania do zmieniających się warunków,</w:t>
            </w:r>
          </w:p>
          <w:p w14:paraId="55FD29E4" w14:textId="77777777" w:rsidR="00226A27" w:rsidRDefault="00CA0288">
            <w:pPr>
              <w:pStyle w:val="Standard"/>
              <w:autoSpaceDE w:val="0"/>
              <w:ind w:left="214" w:hanging="180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wcześniejsze rozważanie potencjalnych problemów i zapobieganie ich skutkom,</w:t>
            </w:r>
          </w:p>
          <w:p w14:paraId="6C3CEEC3" w14:textId="77777777" w:rsidR="00226A27" w:rsidRDefault="00CA0288">
            <w:pPr>
              <w:pStyle w:val="Standard"/>
              <w:autoSpaceDE w:val="0"/>
              <w:ind w:left="214" w:hanging="180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informowanie wszystkich, którzy będą musieli zareagować na kryzys,</w:t>
            </w:r>
          </w:p>
          <w:p w14:paraId="78A08DFF" w14:textId="77777777" w:rsidR="00226A27" w:rsidRDefault="00CA0288">
            <w:pPr>
              <w:pStyle w:val="Standard"/>
              <w:autoSpaceDE w:val="0"/>
              <w:ind w:left="214" w:hanging="180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wyciąganie wniosków z sytuacji kryzysowych, tak żeb</w:t>
            </w:r>
            <w:r>
              <w:rPr>
                <w:rFonts w:eastAsia="Times New Roman" w:cs="Times New Roman"/>
                <w:sz w:val="20"/>
                <w:szCs w:val="20"/>
              </w:rPr>
              <w:t>y można było       w przyszłości uniknąć podobnych sytuacji,</w:t>
            </w:r>
          </w:p>
          <w:p w14:paraId="427463DA" w14:textId="77777777" w:rsidR="00226A27" w:rsidRDefault="00CA0288">
            <w:pPr>
              <w:pStyle w:val="Standard"/>
              <w:autoSpaceDE w:val="0"/>
              <w:ind w:left="214" w:hanging="214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skuteczne działanie (także) w okresach przejściowych lub wprowadzania zmian.</w:t>
            </w:r>
          </w:p>
        </w:tc>
      </w:tr>
      <w:tr w:rsidR="00226A27" w14:paraId="27C95F81" w14:textId="77777777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BC90C" w14:textId="77777777" w:rsidR="00226A27" w:rsidRDefault="00CA0288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CAC40" w14:textId="77777777" w:rsidR="00226A27" w:rsidRDefault="00CA0288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Samodzielność</w:t>
            </w:r>
          </w:p>
        </w:tc>
        <w:tc>
          <w:tcPr>
            <w:tcW w:w="6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88D364" w14:textId="77777777" w:rsidR="00226A27" w:rsidRDefault="00CA0288">
            <w:pPr>
              <w:pStyle w:val="Standard"/>
              <w:autoSpaceDE w:val="0"/>
              <w:ind w:left="214" w:hanging="18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Zdolność do samodzielnego wyszukiwania i zdobywania informacji,</w:t>
            </w:r>
          </w:p>
          <w:p w14:paraId="47226963" w14:textId="77777777" w:rsidR="00226A27" w:rsidRDefault="00CA0288">
            <w:pPr>
              <w:pStyle w:val="Standard"/>
              <w:autoSpaceDE w:val="0"/>
              <w:ind w:left="214" w:hanging="18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formułowania wniosków i </w:t>
            </w:r>
            <w:r>
              <w:rPr>
                <w:rFonts w:eastAsia="Times New Roman" w:cs="Times New Roman"/>
                <w:sz w:val="20"/>
                <w:szCs w:val="20"/>
              </w:rPr>
              <w:t>proponowania rozwiązań w celu wykonania</w:t>
            </w:r>
          </w:p>
          <w:p w14:paraId="0E31CE70" w14:textId="77777777" w:rsidR="00226A27" w:rsidRDefault="00CA0288">
            <w:pPr>
              <w:pStyle w:val="Standard"/>
              <w:autoSpaceDE w:val="0"/>
              <w:ind w:left="214" w:hanging="180"/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zleconego zadania.</w:t>
            </w:r>
          </w:p>
        </w:tc>
      </w:tr>
      <w:tr w:rsidR="00226A27" w14:paraId="43FD03DA" w14:textId="77777777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618FE8" w14:textId="77777777" w:rsidR="00226A27" w:rsidRDefault="00CA0288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DAB265" w14:textId="77777777" w:rsidR="00226A27" w:rsidRDefault="00CA0288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Inicjatywa i kreatywność</w:t>
            </w:r>
          </w:p>
        </w:tc>
        <w:tc>
          <w:tcPr>
            <w:tcW w:w="6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FA6A96" w14:textId="77777777" w:rsidR="00226A27" w:rsidRDefault="00CA0288">
            <w:pPr>
              <w:pStyle w:val="Standard"/>
              <w:autoSpaceDE w:val="0"/>
              <w:ind w:left="214" w:hanging="214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Wykorzystywanie umiejętności do tworzenia nowych rozwiązań</w:t>
            </w:r>
          </w:p>
          <w:p w14:paraId="01D7E88B" w14:textId="77777777" w:rsidR="00226A27" w:rsidRDefault="00CA0288">
            <w:pPr>
              <w:pStyle w:val="Standard"/>
              <w:autoSpaceDE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ulepszających proces pracy oraz optymalizację istniejących</w:t>
            </w:r>
          </w:p>
          <w:p w14:paraId="5300D896" w14:textId="77777777" w:rsidR="00226A27" w:rsidRDefault="00CA0288">
            <w:pPr>
              <w:pStyle w:val="Standard"/>
              <w:autoSpaceDE w:val="0"/>
              <w:ind w:left="214" w:hanging="214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procedur. Wdrażanie nowo pozyskanej wiedzy na </w:t>
            </w:r>
            <w:r>
              <w:rPr>
                <w:sz w:val="20"/>
                <w:szCs w:val="20"/>
              </w:rPr>
              <w:t>swoim</w:t>
            </w:r>
          </w:p>
          <w:p w14:paraId="6281E642" w14:textId="77777777" w:rsidR="00226A27" w:rsidRDefault="00CA0288">
            <w:pPr>
              <w:pStyle w:val="Standard"/>
              <w:autoSpaceDE w:val="0"/>
              <w:ind w:left="214" w:hanging="214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stanowisku pracy. Gotowość podejmowania dodatkowych,</w:t>
            </w:r>
          </w:p>
          <w:p w14:paraId="2C6B54CF" w14:textId="77777777" w:rsidR="00226A27" w:rsidRDefault="00CA0288">
            <w:pPr>
              <w:pStyle w:val="Standard"/>
              <w:autoSpaceDE w:val="0"/>
              <w:ind w:left="214" w:hanging="214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nowych zadań, łatwość uczenia się i poznawania nowych</w:t>
            </w:r>
          </w:p>
          <w:p w14:paraId="2CA15314" w14:textId="77777777" w:rsidR="00226A27" w:rsidRDefault="00CA0288">
            <w:pPr>
              <w:pStyle w:val="Standard"/>
              <w:autoSpaceDE w:val="0"/>
              <w:ind w:left="214" w:hanging="214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zagadnień.   </w:t>
            </w:r>
          </w:p>
        </w:tc>
      </w:tr>
      <w:tr w:rsidR="00226A27" w14:paraId="0C5F48D3" w14:textId="77777777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899703" w14:textId="77777777" w:rsidR="00226A27" w:rsidRDefault="00CA0288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733F9C" w14:textId="77777777" w:rsidR="00226A27" w:rsidRDefault="00CA0288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Myślenie strategiczne</w:t>
            </w:r>
          </w:p>
        </w:tc>
        <w:tc>
          <w:tcPr>
            <w:tcW w:w="6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BFE44" w14:textId="77777777" w:rsidR="00226A27" w:rsidRDefault="00CA0288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Tworzenie planów lub koncepcji realizowania celów w oparciu o posiadane informacje, przez:</w:t>
            </w:r>
          </w:p>
          <w:p w14:paraId="51365231" w14:textId="77777777" w:rsidR="00226A27" w:rsidRDefault="00CA0288">
            <w:pPr>
              <w:pStyle w:val="Standard"/>
              <w:tabs>
                <w:tab w:val="left" w:pos="214"/>
              </w:tabs>
              <w:autoSpaceDE w:val="0"/>
              <w:ind w:left="214" w:hanging="214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ocenianie i wyciąganie wniosków z posiadanych informacji,</w:t>
            </w:r>
          </w:p>
          <w:p w14:paraId="2BFBF353" w14:textId="77777777" w:rsidR="00226A27" w:rsidRDefault="00CA0288">
            <w:pPr>
              <w:pStyle w:val="Standard"/>
              <w:autoSpaceDE w:val="0"/>
              <w:ind w:left="214" w:hanging="214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zauważanie trendów i powiązań między różnymi informacjami,</w:t>
            </w:r>
          </w:p>
          <w:p w14:paraId="7BB2829A" w14:textId="77777777" w:rsidR="00226A27" w:rsidRDefault="00CA0288">
            <w:pPr>
              <w:pStyle w:val="Standard"/>
              <w:autoSpaceDE w:val="0"/>
              <w:ind w:left="214" w:hanging="214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identyfikowanie fundamentalnych dla jednostki potrzeb i generalnych kierunków działania,</w:t>
            </w:r>
          </w:p>
          <w:p w14:paraId="0A494AC8" w14:textId="77777777" w:rsidR="00226A27" w:rsidRDefault="00CA0288">
            <w:pPr>
              <w:pStyle w:val="Standard"/>
              <w:autoSpaceDE w:val="0"/>
              <w:ind w:left="214" w:hanging="214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przewidywanie konsekwencji w dłuższym okresi</w:t>
            </w:r>
            <w:r>
              <w:rPr>
                <w:rFonts w:eastAsia="Times New Roman" w:cs="Times New Roman"/>
                <w:sz w:val="20"/>
                <w:szCs w:val="20"/>
              </w:rPr>
              <w:t>e czasu,</w:t>
            </w:r>
          </w:p>
          <w:p w14:paraId="38C67F72" w14:textId="77777777" w:rsidR="00226A27" w:rsidRDefault="00CA0288">
            <w:pPr>
              <w:pStyle w:val="Standard"/>
              <w:autoSpaceDE w:val="0"/>
              <w:ind w:left="214" w:hanging="214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przewidywanie długoterminowych skutków podjętych działań i decyzji,</w:t>
            </w:r>
          </w:p>
          <w:p w14:paraId="3214195F" w14:textId="77777777" w:rsidR="00226A27" w:rsidRDefault="00CA0288">
            <w:pPr>
              <w:pStyle w:val="Standard"/>
              <w:autoSpaceDE w:val="0"/>
              <w:ind w:left="214" w:hanging="214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planowanie rozwiązywania problemów i pokonywania przeszkód,</w:t>
            </w:r>
          </w:p>
          <w:p w14:paraId="481E2D00" w14:textId="77777777" w:rsidR="00226A27" w:rsidRDefault="00CA0288">
            <w:pPr>
              <w:pStyle w:val="Standard"/>
              <w:autoSpaceDE w:val="0"/>
              <w:ind w:left="214" w:hanging="214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ocenianie ryzyka i korzyści różnych kierunków działania,</w:t>
            </w:r>
          </w:p>
          <w:p w14:paraId="48B12A86" w14:textId="77777777" w:rsidR="00226A27" w:rsidRDefault="00CA0288">
            <w:pPr>
              <w:pStyle w:val="Standard"/>
              <w:autoSpaceDE w:val="0"/>
              <w:ind w:left="214" w:hanging="214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tworzenie strategii lub kierunków działania,</w:t>
            </w:r>
          </w:p>
          <w:p w14:paraId="4FB92222" w14:textId="77777777" w:rsidR="00226A27" w:rsidRDefault="00CA0288">
            <w:pPr>
              <w:pStyle w:val="Standard"/>
              <w:autoSpaceDE w:val="0"/>
              <w:ind w:left="214" w:hanging="180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analizowanie okoliczności i zagrożeń.</w:t>
            </w:r>
          </w:p>
        </w:tc>
      </w:tr>
      <w:tr w:rsidR="00226A27" w14:paraId="451D68A8" w14:textId="77777777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796B4B" w14:textId="77777777" w:rsidR="00226A27" w:rsidRDefault="00CA0288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15EF44" w14:textId="77777777" w:rsidR="00226A27" w:rsidRDefault="00CA0288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Umiejętności analityczne</w:t>
            </w:r>
          </w:p>
        </w:tc>
        <w:tc>
          <w:tcPr>
            <w:tcW w:w="6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8E770" w14:textId="77777777" w:rsidR="00226A27" w:rsidRDefault="00CA0288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Umiejętne stawianie hipotez, wyciąganie wniosków przez analizowanie       i interpretowanie danych, tj.:</w:t>
            </w:r>
          </w:p>
          <w:p w14:paraId="1E235E19" w14:textId="77777777" w:rsidR="00226A27" w:rsidRDefault="00CA0288">
            <w:pPr>
              <w:pStyle w:val="Standard"/>
              <w:tabs>
                <w:tab w:val="left" w:pos="214"/>
              </w:tabs>
              <w:autoSpaceDE w:val="0"/>
              <w:ind w:left="214" w:hanging="214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lastRenderedPageBreak/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rozróżnianie informacji istotnych od nieistotnych,</w:t>
            </w:r>
          </w:p>
          <w:p w14:paraId="4DDDB794" w14:textId="77777777" w:rsidR="00226A27" w:rsidRDefault="00CA0288">
            <w:pPr>
              <w:pStyle w:val="Standard"/>
              <w:autoSpaceDE w:val="0"/>
              <w:ind w:left="214" w:hanging="214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 xml:space="preserve">dokonywanie </w:t>
            </w:r>
            <w:r>
              <w:rPr>
                <w:rFonts w:eastAsia="Times New Roman" w:cs="Times New Roman"/>
                <w:sz w:val="20"/>
                <w:szCs w:val="20"/>
              </w:rPr>
              <w:t>systematycznych porównań różnych aspektów analizowanych i interpretowanych danych,</w:t>
            </w:r>
          </w:p>
          <w:p w14:paraId="4DD88214" w14:textId="77777777" w:rsidR="00226A27" w:rsidRDefault="00CA0288">
            <w:pPr>
              <w:pStyle w:val="Standard"/>
              <w:autoSpaceDE w:val="0"/>
              <w:ind w:left="214" w:hanging="214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interpretowanie danych pochodzących z dokumentów, opracowań             i raportów,</w:t>
            </w:r>
          </w:p>
          <w:p w14:paraId="060326E4" w14:textId="77777777" w:rsidR="00226A27" w:rsidRDefault="00CA0288">
            <w:pPr>
              <w:pStyle w:val="Standard"/>
              <w:autoSpaceDE w:val="0"/>
              <w:ind w:left="214" w:hanging="214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stosowanie procedur prowadzenia badań i zbierania danych odpowiadających stawianym pr</w:t>
            </w:r>
            <w:r>
              <w:rPr>
                <w:rFonts w:eastAsia="Times New Roman" w:cs="Times New Roman"/>
                <w:sz w:val="20"/>
                <w:szCs w:val="20"/>
              </w:rPr>
              <w:t>oblemom,</w:t>
            </w:r>
          </w:p>
          <w:p w14:paraId="41F7A257" w14:textId="77777777" w:rsidR="00226A27" w:rsidRDefault="00CA0288">
            <w:pPr>
              <w:pStyle w:val="Standard"/>
              <w:autoSpaceDE w:val="0"/>
              <w:ind w:left="214" w:hanging="214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prezentowanie w optymalny sposób danych i wniosków                           z przeprowadzonej analizy,</w:t>
            </w:r>
          </w:p>
          <w:p w14:paraId="541BAF35" w14:textId="77777777" w:rsidR="00226A27" w:rsidRDefault="00CA0288">
            <w:pPr>
              <w:pStyle w:val="Standard"/>
              <w:autoSpaceDE w:val="0"/>
              <w:ind w:left="214" w:hanging="214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>stosowanie odpowiednich narzędzi i technologii (włącznie z aplikacjami komputerowymi) w celu rozwiązania problemu/zadania.</w:t>
            </w:r>
          </w:p>
        </w:tc>
      </w:tr>
    </w:tbl>
    <w:p w14:paraId="1444DE29" w14:textId="77777777" w:rsidR="00226A27" w:rsidRDefault="00226A27">
      <w:pPr>
        <w:pStyle w:val="Standard"/>
        <w:autoSpaceDE w:val="0"/>
        <w:jc w:val="right"/>
        <w:rPr>
          <w:rFonts w:eastAsia="Times New Roman" w:cs="Times New Roman"/>
          <w:b/>
          <w:bCs/>
        </w:rPr>
      </w:pPr>
    </w:p>
    <w:p w14:paraId="310B784D" w14:textId="77777777" w:rsidR="00226A27" w:rsidRDefault="00226A27">
      <w:pPr>
        <w:pStyle w:val="Standard"/>
        <w:autoSpaceDE w:val="0"/>
        <w:jc w:val="right"/>
        <w:rPr>
          <w:rFonts w:eastAsia="Times New Roman" w:cs="Times New Roman"/>
          <w:b/>
          <w:bCs/>
        </w:rPr>
      </w:pPr>
    </w:p>
    <w:p w14:paraId="2012FEA9" w14:textId="77777777" w:rsidR="00226A27" w:rsidRDefault="00226A27">
      <w:pPr>
        <w:pStyle w:val="Standard"/>
        <w:autoSpaceDE w:val="0"/>
        <w:jc w:val="right"/>
        <w:rPr>
          <w:rFonts w:eastAsia="Times New Roman" w:cs="Times New Roman"/>
          <w:b/>
          <w:bCs/>
        </w:rPr>
      </w:pPr>
    </w:p>
    <w:p w14:paraId="13C06753" w14:textId="77777777" w:rsidR="00226A27" w:rsidRDefault="00226A27">
      <w:pPr>
        <w:pStyle w:val="Standard"/>
        <w:autoSpaceDE w:val="0"/>
        <w:jc w:val="right"/>
        <w:rPr>
          <w:rFonts w:eastAsia="Times New Roman" w:cs="Times New Roman"/>
          <w:b/>
          <w:bCs/>
        </w:rPr>
      </w:pPr>
    </w:p>
    <w:p w14:paraId="57488B08" w14:textId="77777777" w:rsidR="00226A27" w:rsidRDefault="00226A27">
      <w:pPr>
        <w:pStyle w:val="Standard"/>
        <w:autoSpaceDE w:val="0"/>
        <w:jc w:val="right"/>
        <w:rPr>
          <w:rFonts w:eastAsia="Times New Roman" w:cs="Times New Roman"/>
          <w:b/>
          <w:bCs/>
        </w:rPr>
      </w:pPr>
    </w:p>
    <w:p w14:paraId="150A8E5F" w14:textId="77777777" w:rsidR="00226A27" w:rsidRDefault="00226A27">
      <w:pPr>
        <w:pStyle w:val="Standard"/>
        <w:autoSpaceDE w:val="0"/>
        <w:jc w:val="right"/>
        <w:rPr>
          <w:rFonts w:eastAsia="Times New Roman" w:cs="Times New Roman"/>
          <w:b/>
          <w:bCs/>
        </w:rPr>
      </w:pPr>
    </w:p>
    <w:p w14:paraId="51048B88" w14:textId="77777777" w:rsidR="00226A27" w:rsidRDefault="00226A27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3669C303" w14:textId="77777777" w:rsidR="00226A27" w:rsidRDefault="00226A27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126B256E" w14:textId="77777777" w:rsidR="00226A27" w:rsidRDefault="00226A27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3387B08C" w14:textId="77777777" w:rsidR="00226A27" w:rsidRDefault="00226A27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778CBE8D" w14:textId="77777777" w:rsidR="00226A27" w:rsidRDefault="00226A27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6D77234D" w14:textId="77777777" w:rsidR="00226A27" w:rsidRDefault="00226A27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0E923963" w14:textId="77777777" w:rsidR="00226A27" w:rsidRDefault="00226A27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1AB03A8C" w14:textId="77777777" w:rsidR="00226A27" w:rsidRDefault="00226A27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75C2CD72" w14:textId="77777777" w:rsidR="00226A27" w:rsidRDefault="00226A27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4D507E48" w14:textId="77777777" w:rsidR="00226A27" w:rsidRDefault="00226A27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24097157" w14:textId="77777777" w:rsidR="00226A27" w:rsidRDefault="00226A27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194DE0A3" w14:textId="77777777" w:rsidR="00226A27" w:rsidRDefault="00226A27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7784AC11" w14:textId="07BE4C9B" w:rsidR="00226A27" w:rsidRDefault="00226A27" w:rsidP="00136459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2A8D878A" w14:textId="12957993" w:rsidR="00136459" w:rsidRDefault="00136459" w:rsidP="00136459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0B65B7F9" w14:textId="584F8E71" w:rsidR="00136459" w:rsidRDefault="00136459" w:rsidP="00136459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7F186DB9" w14:textId="673648E4" w:rsidR="00136459" w:rsidRDefault="00136459" w:rsidP="00136459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2897483E" w14:textId="4EBB3E33" w:rsidR="00136459" w:rsidRDefault="00136459" w:rsidP="00136459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004E15E7" w14:textId="4EAAFD8F" w:rsidR="00136459" w:rsidRDefault="00136459" w:rsidP="00136459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10CE2B19" w14:textId="50581F45" w:rsidR="00136459" w:rsidRDefault="00136459" w:rsidP="00136459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5FB474F4" w14:textId="28F79B25" w:rsidR="00136459" w:rsidRDefault="00136459" w:rsidP="00136459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3E07A080" w14:textId="45A521F8" w:rsidR="00136459" w:rsidRDefault="00136459" w:rsidP="00136459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6B150E45" w14:textId="21D14B7A" w:rsidR="00136459" w:rsidRDefault="00136459" w:rsidP="00136459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75495C10" w14:textId="1A5DBC5D" w:rsidR="00136459" w:rsidRDefault="00136459" w:rsidP="00136459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190FFAA7" w14:textId="150F9B5B" w:rsidR="00136459" w:rsidRDefault="00136459" w:rsidP="00136459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12C7BEDD" w14:textId="13F1DEBB" w:rsidR="00136459" w:rsidRDefault="00136459" w:rsidP="00136459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40FA797C" w14:textId="641363CF" w:rsidR="00136459" w:rsidRDefault="00136459" w:rsidP="00136459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56E8ED44" w14:textId="40E32737" w:rsidR="00136459" w:rsidRDefault="00136459" w:rsidP="00136459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656436D4" w14:textId="509858A7" w:rsidR="00136459" w:rsidRDefault="00136459" w:rsidP="00136459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7F8DDF3F" w14:textId="00BA7943" w:rsidR="00136459" w:rsidRDefault="00136459" w:rsidP="00136459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0CCABF1B" w14:textId="59123863" w:rsidR="00136459" w:rsidRDefault="00136459" w:rsidP="00136459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2B0A218B" w14:textId="3EB59F1F" w:rsidR="00136459" w:rsidRDefault="00136459" w:rsidP="00136459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58A648FE" w14:textId="7E4B2537" w:rsidR="00136459" w:rsidRDefault="00136459" w:rsidP="00136459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23DFB33B" w14:textId="57EBA8D6" w:rsidR="00136459" w:rsidRDefault="00136459" w:rsidP="00136459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06B901BF" w14:textId="0284B45D" w:rsidR="00136459" w:rsidRDefault="00136459" w:rsidP="00136459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3807FB33" w14:textId="253C9BD6" w:rsidR="00136459" w:rsidRDefault="00136459" w:rsidP="00136459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21333616" w14:textId="44AEBF8F" w:rsidR="00136459" w:rsidRDefault="00136459" w:rsidP="00136459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7EF7BB6B" w14:textId="00DDFC59" w:rsidR="00136459" w:rsidRDefault="00136459" w:rsidP="00136459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5F269B33" w14:textId="671CEE8F" w:rsidR="00136459" w:rsidRDefault="00136459" w:rsidP="00136459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5BF8D2FE" w14:textId="73C33B74" w:rsidR="00136459" w:rsidRDefault="00136459" w:rsidP="00136459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23CCC189" w14:textId="012969EF" w:rsidR="00136459" w:rsidRDefault="00136459" w:rsidP="00136459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2CD19C0A" w14:textId="005BF78A" w:rsidR="00136459" w:rsidRDefault="00136459" w:rsidP="00136459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6334282F" w14:textId="62F67A5D" w:rsidR="00136459" w:rsidRDefault="00136459" w:rsidP="00136459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24C125D1" w14:textId="20D48936" w:rsidR="00136459" w:rsidRDefault="00136459" w:rsidP="00136459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14A09EA2" w14:textId="70F2614C" w:rsidR="00136459" w:rsidRDefault="00136459" w:rsidP="00136459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1D8BA682" w14:textId="117F937C" w:rsidR="00136459" w:rsidRDefault="00136459" w:rsidP="00136459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6649AFBF" w14:textId="33E818F7" w:rsidR="00136459" w:rsidRDefault="00136459" w:rsidP="00136459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6A1288C1" w14:textId="641549D3" w:rsidR="00136459" w:rsidRDefault="00136459" w:rsidP="00136459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1FBE0B35" w14:textId="58C0A4C7" w:rsidR="00136459" w:rsidRDefault="00136459" w:rsidP="00136459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717E4CCB" w14:textId="1554F42C" w:rsidR="00136459" w:rsidRDefault="00136459" w:rsidP="00136459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7727E92A" w14:textId="5128DE67" w:rsidR="00136459" w:rsidRDefault="00136459" w:rsidP="00136459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27E8EFDC" w14:textId="2E46879D" w:rsidR="00136459" w:rsidRDefault="00136459" w:rsidP="00136459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62CD70D1" w14:textId="7E6DF982" w:rsidR="00136459" w:rsidRDefault="00136459" w:rsidP="00136459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5C09EC88" w14:textId="03C40470" w:rsidR="00136459" w:rsidRDefault="00136459" w:rsidP="00136459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11EAE6CD" w14:textId="7BA4FD18" w:rsidR="00136459" w:rsidRDefault="00136459" w:rsidP="00136459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2C4D9469" w14:textId="77777777" w:rsidR="00226A27" w:rsidRDefault="00226A27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37433D96" w14:textId="77777777" w:rsidR="00226A27" w:rsidRDefault="00CA0288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  <w:sz w:val="16"/>
          <w:szCs w:val="16"/>
        </w:rPr>
        <w:lastRenderedPageBreak/>
        <w:t>Załącznik nr 4</w:t>
      </w:r>
    </w:p>
    <w:p w14:paraId="299E7B3C" w14:textId="77777777" w:rsidR="00226A27" w:rsidRDefault="00CA0288">
      <w:pPr>
        <w:pStyle w:val="Textbody"/>
        <w:spacing w:after="0" w:line="240" w:lineRule="auto"/>
        <w:jc w:val="right"/>
        <w:rPr>
          <w:rFonts w:hint="eastAsia"/>
          <w:b/>
          <w:sz w:val="16"/>
          <w:szCs w:val="16"/>
        </w:rPr>
      </w:pPr>
      <w:r>
        <w:rPr>
          <w:b/>
          <w:sz w:val="16"/>
          <w:szCs w:val="16"/>
        </w:rPr>
        <w:t>do „Regulaminu okresowej oceny pracowników</w:t>
      </w:r>
    </w:p>
    <w:p w14:paraId="3FEA7B2C" w14:textId="77777777" w:rsidR="00226A27" w:rsidRDefault="00CA0288">
      <w:pPr>
        <w:pStyle w:val="Textbody"/>
        <w:spacing w:after="0" w:line="240" w:lineRule="auto"/>
        <w:jc w:val="right"/>
        <w:rPr>
          <w:rFonts w:hint="eastAsia"/>
          <w:b/>
          <w:sz w:val="16"/>
          <w:szCs w:val="16"/>
        </w:rPr>
      </w:pPr>
      <w:r>
        <w:rPr>
          <w:b/>
          <w:sz w:val="16"/>
          <w:szCs w:val="16"/>
        </w:rPr>
        <w:t xml:space="preserve">  samorządowych zatrudnionych na stanowisku</w:t>
      </w:r>
    </w:p>
    <w:p w14:paraId="218420AD" w14:textId="77777777" w:rsidR="00226A27" w:rsidRDefault="00CA0288">
      <w:pPr>
        <w:pStyle w:val="Textbody"/>
        <w:spacing w:after="0" w:line="240" w:lineRule="auto"/>
        <w:jc w:val="right"/>
        <w:rPr>
          <w:rFonts w:hint="eastAsia"/>
          <w:b/>
          <w:sz w:val="16"/>
          <w:szCs w:val="16"/>
        </w:rPr>
      </w:pPr>
      <w:r>
        <w:rPr>
          <w:b/>
          <w:sz w:val="16"/>
          <w:szCs w:val="16"/>
        </w:rPr>
        <w:t>urzędniczym, w tym na kierowniczym</w:t>
      </w:r>
    </w:p>
    <w:p w14:paraId="64E65095" w14:textId="77777777" w:rsidR="00226A27" w:rsidRDefault="00CA0288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  <w:sz w:val="16"/>
          <w:szCs w:val="16"/>
        </w:rPr>
        <w:t>stanowisku urzędniczym”</w:t>
      </w:r>
    </w:p>
    <w:p w14:paraId="72AE45C2" w14:textId="77777777" w:rsidR="00226A27" w:rsidRDefault="00226A27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</w:p>
    <w:p w14:paraId="22B71751" w14:textId="77777777" w:rsidR="00226A27" w:rsidRDefault="00CA0288">
      <w:pPr>
        <w:pStyle w:val="Standard"/>
        <w:autoSpaceDE w:val="0"/>
        <w:jc w:val="center"/>
        <w:rPr>
          <w:rFonts w:eastAsia="Times New Roman" w:cs="Times New Roman"/>
          <w:b/>
          <w:bCs/>
          <w:i/>
        </w:rPr>
      </w:pPr>
      <w:r>
        <w:rPr>
          <w:rFonts w:eastAsia="Times New Roman" w:cs="Times New Roman"/>
          <w:b/>
          <w:bCs/>
          <w:i/>
        </w:rPr>
        <w:t>Wzór</w:t>
      </w:r>
    </w:p>
    <w:p w14:paraId="6506515F" w14:textId="77777777" w:rsidR="00226A27" w:rsidRDefault="00226A27">
      <w:pPr>
        <w:pStyle w:val="Standard"/>
        <w:autoSpaceDE w:val="0"/>
        <w:rPr>
          <w:rFonts w:eastAsia="Times New Roman" w:cs="Times New Roman"/>
        </w:rPr>
      </w:pPr>
    </w:p>
    <w:p w14:paraId="64680052" w14:textId="0BBB29A6" w:rsidR="00226A27" w:rsidRDefault="00CA0288" w:rsidP="00136459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INFORMACJA O KRYTERIACH I TERMINIE </w:t>
      </w:r>
      <w:r>
        <w:rPr>
          <w:rFonts w:eastAsia="Times New Roman" w:cs="Times New Roman"/>
          <w:b/>
          <w:bCs/>
        </w:rPr>
        <w:t>SPORZĄDZENIA OCENY OKRESOWEJ PRACOWNIKA SAMORZĄDOWEGO</w:t>
      </w:r>
    </w:p>
    <w:p w14:paraId="04E14247" w14:textId="77777777" w:rsidR="00226A27" w:rsidRDefault="00CA0288">
      <w:pPr>
        <w:pStyle w:val="Standard"/>
        <w:autoSpaceDE w:val="0"/>
        <w:rPr>
          <w:rFonts w:hint="eastAsia"/>
        </w:rPr>
      </w:pPr>
      <w:r>
        <w:rPr>
          <w:rFonts w:eastAsia="Times New Roman" w:cs="Times New Roman"/>
          <w:b/>
          <w:bCs/>
          <w:sz w:val="21"/>
          <w:szCs w:val="21"/>
        </w:rPr>
        <w:t>I. NAZWA I ADRES JEDNOSTKI</w:t>
      </w:r>
    </w:p>
    <w:p w14:paraId="50B85444" w14:textId="77777777" w:rsidR="00226A27" w:rsidRDefault="00CA0288">
      <w:pPr>
        <w:pStyle w:val="Standard"/>
        <w:autoSpaceDE w:val="0"/>
        <w:jc w:val="both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Miejski Zarząd Nieruchomości</w:t>
      </w:r>
    </w:p>
    <w:p w14:paraId="4A859091" w14:textId="77777777" w:rsidR="00226A27" w:rsidRDefault="00CA0288">
      <w:pPr>
        <w:pStyle w:val="Standard"/>
        <w:autoSpaceDE w:val="0"/>
        <w:jc w:val="both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ul. 1 Maja 55</w:t>
      </w:r>
    </w:p>
    <w:p w14:paraId="0107D8AE" w14:textId="77777777" w:rsidR="00226A27" w:rsidRDefault="00CA0288">
      <w:pPr>
        <w:pStyle w:val="Standard"/>
        <w:autoSpaceDE w:val="0"/>
        <w:jc w:val="both"/>
        <w:rPr>
          <w:rFonts w:hint="eastAsia"/>
        </w:rPr>
      </w:pPr>
      <w:r>
        <w:rPr>
          <w:rFonts w:eastAsia="Times New Roman" w:cs="Times New Roman"/>
          <w:sz w:val="21"/>
          <w:szCs w:val="21"/>
        </w:rPr>
        <w:t>44-330 Jastrzębie - Zdrój</w:t>
      </w:r>
    </w:p>
    <w:p w14:paraId="2510420F" w14:textId="77777777" w:rsidR="00226A27" w:rsidRDefault="00CA0288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14:paraId="7BC311CA" w14:textId="77777777" w:rsidR="00226A27" w:rsidRDefault="00CA0288">
      <w:pPr>
        <w:pStyle w:val="Standard"/>
        <w:autoSpaceDE w:val="0"/>
        <w:rPr>
          <w:rFonts w:hint="eastAsia"/>
        </w:rPr>
      </w:pPr>
      <w:r>
        <w:rPr>
          <w:rFonts w:eastAsia="Times New Roman" w:cs="Times New Roman"/>
          <w:b/>
          <w:bCs/>
          <w:sz w:val="21"/>
          <w:szCs w:val="21"/>
        </w:rPr>
        <w:t>II. DANE DOTYCZĄCE OCENIANEGO PRACOWNIKA SAMORZĄDOWEGO</w:t>
      </w:r>
    </w:p>
    <w:p w14:paraId="058E5DA6" w14:textId="77777777" w:rsidR="00226A27" w:rsidRDefault="00CA0288">
      <w:pPr>
        <w:pStyle w:val="Standard"/>
        <w:autoSpaceDE w:val="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 xml:space="preserve">Imię i </w:t>
      </w:r>
      <w:r>
        <w:rPr>
          <w:rFonts w:eastAsia="Times New Roman" w:cs="Times New Roman"/>
          <w:sz w:val="21"/>
          <w:szCs w:val="21"/>
        </w:rPr>
        <w:t>nazwisko……………………………………………………………………………………….....….</w:t>
      </w:r>
    </w:p>
    <w:p w14:paraId="41AB4A59" w14:textId="77777777" w:rsidR="00226A27" w:rsidRDefault="00CA0288">
      <w:pPr>
        <w:pStyle w:val="Standard"/>
        <w:autoSpaceDE w:val="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Komórka organizacyjna ………………………………………………………………………...</w:t>
      </w:r>
    </w:p>
    <w:p w14:paraId="63501624" w14:textId="77777777" w:rsidR="00226A27" w:rsidRDefault="00CA0288">
      <w:pPr>
        <w:pStyle w:val="Standard"/>
        <w:autoSpaceDE w:val="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Stanowisko pracy zajmowane przez ocenianego…………………………….…………………..</w:t>
      </w:r>
    </w:p>
    <w:p w14:paraId="126E4CCE" w14:textId="77777777" w:rsidR="00226A27" w:rsidRDefault="00CA0288">
      <w:pPr>
        <w:pStyle w:val="Standard"/>
        <w:autoSpaceDE w:val="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Data zatrudnienia na stanowisku urzędniczym ………………………………..………………...</w:t>
      </w:r>
    </w:p>
    <w:p w14:paraId="2C8539A1" w14:textId="77777777" w:rsidR="00226A27" w:rsidRDefault="00CA0288">
      <w:pPr>
        <w:pStyle w:val="Standard"/>
        <w:autoSpaceDE w:val="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Data rozpoczęcia prac</w:t>
      </w:r>
      <w:r>
        <w:rPr>
          <w:rFonts w:eastAsia="Times New Roman" w:cs="Times New Roman"/>
          <w:sz w:val="21"/>
          <w:szCs w:val="21"/>
        </w:rPr>
        <w:t>y na obecnym stanowisku pracy…………………………………………</w:t>
      </w:r>
    </w:p>
    <w:p w14:paraId="0E009136" w14:textId="77777777" w:rsidR="00226A27" w:rsidRDefault="00CA0288">
      <w:pPr>
        <w:pStyle w:val="Standard"/>
        <w:autoSpaceDE w:val="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Imię i nazwisko oraz stanowisko bezpośredniego przełożonego …………………………………...</w:t>
      </w:r>
    </w:p>
    <w:p w14:paraId="46CF6F2D" w14:textId="77777777" w:rsidR="00226A27" w:rsidRDefault="00226A27">
      <w:pPr>
        <w:pStyle w:val="Standard"/>
        <w:autoSpaceDE w:val="0"/>
        <w:rPr>
          <w:rFonts w:eastAsia="Times New Roman" w:cs="Times New Roman"/>
          <w:sz w:val="21"/>
          <w:szCs w:val="21"/>
        </w:rPr>
      </w:pPr>
    </w:p>
    <w:p w14:paraId="1EE8F1C8" w14:textId="77777777" w:rsidR="00226A27" w:rsidRDefault="00CA0288">
      <w:pPr>
        <w:pStyle w:val="Standard"/>
        <w:autoSpaceDE w:val="0"/>
        <w:rPr>
          <w:rFonts w:eastAsia="Times New Roman" w:cs="Times New Roman"/>
          <w:b/>
          <w:bCs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>III. KRYTERIA OCENY I TERMIN SPORZĄDZENIA OCENY NA PIŚMIE</w:t>
      </w: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4422"/>
        <w:gridCol w:w="437"/>
        <w:gridCol w:w="4382"/>
      </w:tblGrid>
      <w:tr w:rsidR="00226A27" w14:paraId="757BF035" w14:textId="77777777">
        <w:tblPrEx>
          <w:tblCellMar>
            <w:top w:w="0" w:type="dxa"/>
            <w:bottom w:w="0" w:type="dxa"/>
          </w:tblCellMar>
        </w:tblPrEx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056BA" w14:textId="77777777" w:rsidR="00226A27" w:rsidRDefault="00CA0288">
            <w:pPr>
              <w:pStyle w:val="Standard"/>
              <w:autoSpaceDE w:val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C0BF0" w14:textId="77777777" w:rsidR="00226A27" w:rsidRDefault="00CA0288">
            <w:pPr>
              <w:pStyle w:val="Standard"/>
              <w:autoSpaceDE w:val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Kryteria obowiązkowe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2E562" w14:textId="77777777" w:rsidR="00226A27" w:rsidRDefault="00CA0288">
            <w:pPr>
              <w:pStyle w:val="Standard"/>
              <w:autoSpaceDE w:val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4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6A95B" w14:textId="77777777" w:rsidR="00226A27" w:rsidRDefault="00CA0288">
            <w:pPr>
              <w:pStyle w:val="Standard"/>
              <w:autoSpaceDE w:val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Kryteria dodatkowe wybrane przez bezpośredniego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przełożonego</w:t>
            </w:r>
          </w:p>
        </w:tc>
      </w:tr>
      <w:tr w:rsidR="00226A27" w14:paraId="12DD3A45" w14:textId="77777777">
        <w:tblPrEx>
          <w:tblCellMar>
            <w:top w:w="0" w:type="dxa"/>
            <w:bottom w:w="0" w:type="dxa"/>
          </w:tblCellMar>
        </w:tblPrEx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B0D87" w14:textId="77777777" w:rsidR="00226A27" w:rsidRDefault="00CA0288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2B9A6" w14:textId="77777777" w:rsidR="00226A27" w:rsidRDefault="00CA0288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Dbałość o wykonywanie zadań publicznych realizowanych przez jednostkę Miejskiego Zarządu Nieruchomości oraz o środki publiczne, z uwzględnieniem interesu publicznego oraz indywidualnych interesów obywateli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90BB1" w14:textId="77777777" w:rsidR="00226A27" w:rsidRDefault="00CA0288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4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25ED8" w14:textId="77777777" w:rsidR="00226A27" w:rsidRDefault="00226A27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26A27" w14:paraId="7AA0C064" w14:textId="77777777">
        <w:tblPrEx>
          <w:tblCellMar>
            <w:top w:w="0" w:type="dxa"/>
            <w:bottom w:w="0" w:type="dxa"/>
          </w:tblCellMar>
        </w:tblPrEx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12C94" w14:textId="77777777" w:rsidR="00226A27" w:rsidRDefault="00CA0288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80D7F" w14:textId="77777777" w:rsidR="00226A27" w:rsidRDefault="00CA0288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Przestrzeganie obowiązujących przepisów prawa oraz przestrzeganie i dochowanie tajemnicy ustawowo chronionej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A91E8" w14:textId="77777777" w:rsidR="00226A27" w:rsidRDefault="00CA0288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4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C6A24" w14:textId="77777777" w:rsidR="00226A27" w:rsidRDefault="00226A27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26A27" w14:paraId="45159E6C" w14:textId="77777777">
        <w:tblPrEx>
          <w:tblCellMar>
            <w:top w:w="0" w:type="dxa"/>
            <w:bottom w:w="0" w:type="dxa"/>
          </w:tblCellMar>
        </w:tblPrEx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1A9F4" w14:textId="77777777" w:rsidR="00226A27" w:rsidRDefault="00CA0288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19F3A" w14:textId="77777777" w:rsidR="00226A27" w:rsidRDefault="00CA0288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Wykonywanie zadań sumiennie, sprawnie i bezstronnie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646A4" w14:textId="77777777" w:rsidR="00226A27" w:rsidRDefault="00CA0288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4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0E1DC" w14:textId="77777777" w:rsidR="00226A27" w:rsidRDefault="00226A27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26A27" w14:paraId="4E2EF2FA" w14:textId="77777777">
        <w:tblPrEx>
          <w:tblCellMar>
            <w:top w:w="0" w:type="dxa"/>
            <w:bottom w:w="0" w:type="dxa"/>
          </w:tblCellMar>
        </w:tblPrEx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B657B" w14:textId="77777777" w:rsidR="00226A27" w:rsidRDefault="00CA0288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10E20" w14:textId="77777777" w:rsidR="00226A27" w:rsidRDefault="00CA0288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Zachowanie uprzejmości i życzliwości w kontaktach z obywatelami, zwierzchnikami</w:t>
            </w:r>
            <w:r>
              <w:rPr>
                <w:rFonts w:eastAsia="Times New Roman" w:cs="Times New Roman"/>
                <w:sz w:val="20"/>
                <w:szCs w:val="20"/>
              </w:rPr>
              <w:t>, podwładnymi oraz współpracownikami, a także zachowanie się z godnością w miejscu pracy i poza nim</w:t>
            </w:r>
          </w:p>
        </w:tc>
        <w:tc>
          <w:tcPr>
            <w:tcW w:w="43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7D7CA" w14:textId="77777777" w:rsidR="00226A27" w:rsidRDefault="00CA0288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</w:t>
            </w:r>
          </w:p>
        </w:tc>
        <w:tc>
          <w:tcPr>
            <w:tcW w:w="438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8E2505" w14:textId="77777777" w:rsidR="00226A27" w:rsidRDefault="00226A27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26A27" w14:paraId="40F805FE" w14:textId="77777777">
        <w:tblPrEx>
          <w:tblCellMar>
            <w:top w:w="0" w:type="dxa"/>
            <w:bottom w:w="0" w:type="dxa"/>
          </w:tblCellMar>
        </w:tblPrEx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C4991" w14:textId="77777777" w:rsidR="00226A27" w:rsidRDefault="00CA0288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F3D55" w14:textId="77777777" w:rsidR="00226A27" w:rsidRDefault="00CA0288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Stałe podnoszenie umiejętności i kwalifikacji zawodowych</w:t>
            </w:r>
          </w:p>
        </w:tc>
        <w:tc>
          <w:tcPr>
            <w:tcW w:w="4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0B0E2" w14:textId="77777777" w:rsidR="00000000" w:rsidRDefault="00CA0288">
            <w:pPr>
              <w:suppressAutoHyphens w:val="0"/>
              <w:rPr>
                <w:rFonts w:hint="eastAsia"/>
              </w:rPr>
            </w:pPr>
          </w:p>
        </w:tc>
        <w:tc>
          <w:tcPr>
            <w:tcW w:w="43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EA120" w14:textId="77777777" w:rsidR="00000000" w:rsidRDefault="00CA0288">
            <w:pPr>
              <w:suppressAutoHyphens w:val="0"/>
              <w:rPr>
                <w:rFonts w:hint="eastAsia"/>
              </w:rPr>
            </w:pPr>
          </w:p>
        </w:tc>
      </w:tr>
      <w:tr w:rsidR="00226A27" w14:paraId="6879F0B9" w14:textId="77777777">
        <w:tblPrEx>
          <w:tblCellMar>
            <w:top w:w="0" w:type="dxa"/>
            <w:bottom w:w="0" w:type="dxa"/>
          </w:tblCellMar>
        </w:tblPrEx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AB20D" w14:textId="77777777" w:rsidR="00226A27" w:rsidRDefault="00CA0288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D48DB" w14:textId="77777777" w:rsidR="00226A27" w:rsidRDefault="00CA0288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Sumienne i staranne wykonywanie poleceń przełożonego oraz wywiązywanie się </w:t>
            </w:r>
            <w:r>
              <w:rPr>
                <w:rFonts w:eastAsia="Times New Roman" w:cs="Times New Roman"/>
                <w:sz w:val="20"/>
                <w:szCs w:val="20"/>
              </w:rPr>
              <w:t>pracownika samorządowego z obowiązków wynikających z zakresu czynności na zajmowanym stanowisku</w:t>
            </w:r>
          </w:p>
        </w:tc>
        <w:tc>
          <w:tcPr>
            <w:tcW w:w="4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0D2E0" w14:textId="77777777" w:rsidR="00000000" w:rsidRDefault="00CA0288">
            <w:pPr>
              <w:suppressAutoHyphens w:val="0"/>
              <w:rPr>
                <w:rFonts w:hint="eastAsia"/>
              </w:rPr>
            </w:pPr>
          </w:p>
        </w:tc>
        <w:tc>
          <w:tcPr>
            <w:tcW w:w="43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66A2A1" w14:textId="77777777" w:rsidR="00000000" w:rsidRDefault="00CA0288">
            <w:pPr>
              <w:suppressAutoHyphens w:val="0"/>
              <w:rPr>
                <w:rFonts w:hint="eastAsia"/>
              </w:rPr>
            </w:pPr>
          </w:p>
        </w:tc>
      </w:tr>
    </w:tbl>
    <w:p w14:paraId="2914DB2D" w14:textId="77777777" w:rsidR="00226A27" w:rsidRDefault="00CA0288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14:paraId="20290B64" w14:textId="77777777" w:rsidR="00226A27" w:rsidRDefault="00CA0288">
      <w:pPr>
        <w:pStyle w:val="Standard"/>
        <w:autoSpaceDE w:val="0"/>
        <w:rPr>
          <w:rFonts w:hint="eastAsia"/>
        </w:rPr>
      </w:pPr>
      <w:r>
        <w:rPr>
          <w:rFonts w:eastAsia="Times New Roman" w:cs="Times New Roman"/>
          <w:sz w:val="21"/>
          <w:szCs w:val="21"/>
        </w:rPr>
        <w:t>Termin sporządzenie oceny okresowej na piśmie ………………………………………………</w:t>
      </w:r>
      <w:r>
        <w:rPr>
          <w:rFonts w:eastAsia="Times New Roman" w:cs="Times New Roman"/>
          <w:sz w:val="20"/>
          <w:szCs w:val="20"/>
        </w:rPr>
        <w:tab/>
      </w:r>
    </w:p>
    <w:p w14:paraId="61A6BE16" w14:textId="77777777" w:rsidR="00226A27" w:rsidRDefault="00CA0288">
      <w:pPr>
        <w:pStyle w:val="Standard"/>
        <w:autoSpaceDE w:val="0"/>
        <w:rPr>
          <w:rFonts w:hint="eastAsia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eastAsia="Times New Roman" w:cs="Times New Roman"/>
          <w:sz w:val="16"/>
          <w:szCs w:val="16"/>
        </w:rPr>
        <w:t xml:space="preserve">           </w:t>
      </w:r>
      <w:r>
        <w:rPr>
          <w:rFonts w:eastAsia="Times New Roman" w:cs="Times New Roman"/>
          <w:sz w:val="16"/>
          <w:szCs w:val="16"/>
        </w:rPr>
        <w:t xml:space="preserve">           (należy wpisać miesiąc, rok)</w:t>
      </w:r>
    </w:p>
    <w:p w14:paraId="54D74C20" w14:textId="77777777" w:rsidR="00226A27" w:rsidRDefault="00226A27">
      <w:pPr>
        <w:pStyle w:val="Standard"/>
        <w:autoSpaceDE w:val="0"/>
        <w:rPr>
          <w:rFonts w:eastAsia="Times New Roman" w:cs="Times New Roman"/>
          <w:sz w:val="20"/>
          <w:szCs w:val="20"/>
        </w:rPr>
      </w:pPr>
    </w:p>
    <w:p w14:paraId="6290444F" w14:textId="77777777" w:rsidR="00226A27" w:rsidRDefault="00CA0288">
      <w:pPr>
        <w:pStyle w:val="Standard"/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…………………………………                  ……………..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………………………………………………..…</w:t>
      </w:r>
    </w:p>
    <w:p w14:paraId="53997EFD" w14:textId="77777777" w:rsidR="00226A27" w:rsidRDefault="00CA0288">
      <w:pPr>
        <w:pStyle w:val="Standard"/>
        <w:autoSpaceDE w:val="0"/>
        <w:rPr>
          <w:rFonts w:hint="eastAsia"/>
        </w:rPr>
      </w:pPr>
      <w:r>
        <w:rPr>
          <w:rFonts w:eastAsia="Times New Roman" w:cs="Times New Roman"/>
          <w:sz w:val="16"/>
          <w:szCs w:val="16"/>
        </w:rPr>
        <w:t xml:space="preserve">     (imię i nazwisko oceniającego)                                    (stanowisko)</w:t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  <w:t xml:space="preserve">         (data rozpoczęcia pracy na obecnym stanowisku)</w:t>
      </w:r>
      <w:r>
        <w:rPr>
          <w:rFonts w:eastAsia="Times New Roman" w:cs="Times New Roman"/>
          <w:sz w:val="20"/>
          <w:szCs w:val="20"/>
        </w:rPr>
        <w:t xml:space="preserve">    </w:t>
      </w:r>
    </w:p>
    <w:p w14:paraId="42A98627" w14:textId="77777777" w:rsidR="00226A27" w:rsidRDefault="00CA0288">
      <w:pPr>
        <w:pStyle w:val="Standard"/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</w:t>
      </w:r>
      <w:r>
        <w:rPr>
          <w:rFonts w:eastAsia="Times New Roman" w:cs="Times New Roman"/>
          <w:sz w:val="20"/>
          <w:szCs w:val="20"/>
        </w:rPr>
        <w:t xml:space="preserve">               </w:t>
      </w:r>
    </w:p>
    <w:p w14:paraId="7C8C62A0" w14:textId="77777777" w:rsidR="00226A27" w:rsidRDefault="00CA0288">
      <w:pPr>
        <w:pStyle w:val="Standard"/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 ………………….……………</w:t>
      </w:r>
    </w:p>
    <w:p w14:paraId="30B099E0" w14:textId="77777777" w:rsidR="00226A27" w:rsidRDefault="00CA0288">
      <w:pPr>
        <w:pStyle w:val="Standard"/>
        <w:autoSpaceDE w:val="0"/>
        <w:jc w:val="center"/>
        <w:rPr>
          <w:rFonts w:hint="eastAsia"/>
        </w:rPr>
      </w:pPr>
      <w:r>
        <w:rPr>
          <w:rFonts w:eastAsia="Times New Roman" w:cs="Times New Roman"/>
          <w:sz w:val="20"/>
          <w:szCs w:val="20"/>
        </w:rPr>
        <w:t xml:space="preserve"> 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16"/>
          <w:szCs w:val="16"/>
        </w:rPr>
        <w:t>(data i podpis oceniającego)</w:t>
      </w:r>
    </w:p>
    <w:p w14:paraId="020BE2B2" w14:textId="77777777" w:rsidR="00226A27" w:rsidRDefault="00226A27">
      <w:pPr>
        <w:pStyle w:val="Standard"/>
        <w:autoSpaceDE w:val="0"/>
        <w:jc w:val="both"/>
        <w:rPr>
          <w:rFonts w:eastAsia="Times New Roman" w:cs="Times New Roman"/>
          <w:sz w:val="20"/>
          <w:szCs w:val="20"/>
        </w:rPr>
      </w:pPr>
    </w:p>
    <w:p w14:paraId="258A4340" w14:textId="77777777" w:rsidR="00136459" w:rsidRDefault="00136459">
      <w:pPr>
        <w:pStyle w:val="Standard"/>
        <w:autoSpaceDE w:val="0"/>
        <w:jc w:val="both"/>
        <w:rPr>
          <w:rFonts w:eastAsia="Times New Roman" w:cs="Times New Roman"/>
          <w:b/>
          <w:bCs/>
          <w:sz w:val="21"/>
          <w:szCs w:val="21"/>
        </w:rPr>
      </w:pPr>
    </w:p>
    <w:p w14:paraId="4B968A7E" w14:textId="77777777" w:rsidR="00136459" w:rsidRDefault="00136459">
      <w:pPr>
        <w:pStyle w:val="Standard"/>
        <w:autoSpaceDE w:val="0"/>
        <w:jc w:val="both"/>
        <w:rPr>
          <w:rFonts w:eastAsia="Times New Roman" w:cs="Times New Roman"/>
          <w:b/>
          <w:bCs/>
          <w:sz w:val="21"/>
          <w:szCs w:val="21"/>
        </w:rPr>
      </w:pPr>
    </w:p>
    <w:p w14:paraId="1DC6CA1E" w14:textId="77777777" w:rsidR="00136459" w:rsidRDefault="00136459">
      <w:pPr>
        <w:pStyle w:val="Standard"/>
        <w:autoSpaceDE w:val="0"/>
        <w:jc w:val="both"/>
        <w:rPr>
          <w:rFonts w:eastAsia="Times New Roman" w:cs="Times New Roman"/>
          <w:b/>
          <w:bCs/>
          <w:sz w:val="21"/>
          <w:szCs w:val="21"/>
        </w:rPr>
      </w:pPr>
    </w:p>
    <w:p w14:paraId="1D04829C" w14:textId="694BD8BD" w:rsidR="00226A27" w:rsidRDefault="00CA0288">
      <w:pPr>
        <w:pStyle w:val="Standard"/>
        <w:autoSpaceDE w:val="0"/>
        <w:jc w:val="both"/>
        <w:rPr>
          <w:rFonts w:eastAsia="Times New Roman" w:cs="Times New Roman"/>
          <w:b/>
          <w:bCs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lastRenderedPageBreak/>
        <w:t>IV. ZATWIERDZENIE KRYTERIÓW ORAZ TERMINU OCENY PRZEZ DYREKTORA JEDNOSTKI</w:t>
      </w:r>
    </w:p>
    <w:p w14:paraId="51135A23" w14:textId="77777777" w:rsidR="00226A27" w:rsidRDefault="00226A27">
      <w:pPr>
        <w:pStyle w:val="Standard"/>
        <w:autoSpaceDE w:val="0"/>
        <w:rPr>
          <w:rFonts w:eastAsia="Times New Roman" w:cs="Times New Roman"/>
          <w:sz w:val="20"/>
          <w:szCs w:val="20"/>
        </w:rPr>
      </w:pPr>
    </w:p>
    <w:p w14:paraId="6E75DBC9" w14:textId="77777777" w:rsidR="00226A27" w:rsidRDefault="00CA0288">
      <w:pPr>
        <w:pStyle w:val="Standard"/>
        <w:autoSpaceDE w:val="0"/>
        <w:jc w:val="both"/>
        <w:rPr>
          <w:rFonts w:eastAsia="Times New Roman" w:cs="Times New Roman"/>
          <w:i/>
          <w:iCs/>
          <w:sz w:val="21"/>
          <w:szCs w:val="21"/>
        </w:rPr>
      </w:pPr>
      <w:r>
        <w:rPr>
          <w:rFonts w:eastAsia="Times New Roman" w:cs="Times New Roman"/>
          <w:i/>
          <w:iCs/>
          <w:sz w:val="21"/>
          <w:szCs w:val="21"/>
        </w:rPr>
        <w:t xml:space="preserve">Uwagi Dyrektora jednostki do kryteriów dodatkowych  wybranych przez bezpośredniego </w:t>
      </w:r>
      <w:r>
        <w:rPr>
          <w:rFonts w:eastAsia="Times New Roman" w:cs="Times New Roman"/>
          <w:i/>
          <w:iCs/>
          <w:sz w:val="21"/>
          <w:szCs w:val="21"/>
        </w:rPr>
        <w:t>przełożonego oraz terminu sporządzenia oceny na piśmie:</w:t>
      </w:r>
    </w:p>
    <w:p w14:paraId="3A7D9D83" w14:textId="77777777" w:rsidR="00226A27" w:rsidRDefault="00226A27">
      <w:pPr>
        <w:pStyle w:val="Standard"/>
        <w:autoSpaceDE w:val="0"/>
        <w:rPr>
          <w:rFonts w:eastAsia="Times New Roman" w:cs="Times New Roman"/>
          <w:sz w:val="20"/>
          <w:szCs w:val="20"/>
        </w:rPr>
      </w:pPr>
    </w:p>
    <w:p w14:paraId="00108F39" w14:textId="77777777" w:rsidR="00226A27" w:rsidRDefault="00CA0288">
      <w:pPr>
        <w:pStyle w:val="Standard"/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…………………..……….                                      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…………………...….……………</w:t>
      </w:r>
    </w:p>
    <w:p w14:paraId="16532F03" w14:textId="77777777" w:rsidR="00226A27" w:rsidRDefault="00CA0288">
      <w:pPr>
        <w:pStyle w:val="Standard"/>
        <w:autoSpaceDE w:val="0"/>
        <w:rPr>
          <w:rFonts w:hint="eastAsia"/>
        </w:rPr>
      </w:pPr>
      <w:r>
        <w:rPr>
          <w:rFonts w:eastAsia="Times New Roman" w:cs="Times New Roman"/>
          <w:sz w:val="16"/>
          <w:szCs w:val="16"/>
        </w:rPr>
        <w:t xml:space="preserve">          (imię i nazwisko)                                        </w:t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  <w:t xml:space="preserve">     (data i podpis)</w:t>
      </w:r>
    </w:p>
    <w:p w14:paraId="103F4D80" w14:textId="77777777" w:rsidR="00226A27" w:rsidRDefault="00226A27">
      <w:pPr>
        <w:pStyle w:val="Standard"/>
        <w:autoSpaceDE w:val="0"/>
        <w:rPr>
          <w:rFonts w:eastAsia="Times New Roman" w:cs="Times New Roman"/>
          <w:sz w:val="20"/>
          <w:szCs w:val="20"/>
        </w:rPr>
      </w:pPr>
    </w:p>
    <w:p w14:paraId="678CEC9A" w14:textId="77777777" w:rsidR="00226A27" w:rsidRDefault="00226A27">
      <w:pPr>
        <w:pStyle w:val="Standard"/>
        <w:autoSpaceDE w:val="0"/>
        <w:rPr>
          <w:rFonts w:eastAsia="Times New Roman" w:cs="Times New Roman"/>
          <w:sz w:val="20"/>
          <w:szCs w:val="20"/>
        </w:rPr>
      </w:pPr>
    </w:p>
    <w:p w14:paraId="245DB412" w14:textId="77777777" w:rsidR="00226A27" w:rsidRDefault="00CA0288">
      <w:pPr>
        <w:pStyle w:val="Standard"/>
        <w:autoSpaceDE w:val="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Zapoznałam/-</w:t>
      </w:r>
      <w:proofErr w:type="spellStart"/>
      <w:r>
        <w:rPr>
          <w:rFonts w:eastAsia="Times New Roman" w:cs="Times New Roman"/>
          <w:sz w:val="21"/>
          <w:szCs w:val="21"/>
        </w:rPr>
        <w:t>łem</w:t>
      </w:r>
      <w:proofErr w:type="spellEnd"/>
      <w:r>
        <w:rPr>
          <w:rFonts w:eastAsia="Times New Roman" w:cs="Times New Roman"/>
          <w:sz w:val="21"/>
          <w:szCs w:val="21"/>
        </w:rPr>
        <w:t xml:space="preserve"> się z kryteri</w:t>
      </w:r>
      <w:r>
        <w:rPr>
          <w:rFonts w:eastAsia="Times New Roman" w:cs="Times New Roman"/>
          <w:sz w:val="21"/>
          <w:szCs w:val="21"/>
        </w:rPr>
        <w:t>ami oceny oraz terminem sporządzenia oceny na piśmie.</w:t>
      </w:r>
    </w:p>
    <w:p w14:paraId="39D1DBEC" w14:textId="77777777" w:rsidR="00226A27" w:rsidRDefault="00226A27">
      <w:pPr>
        <w:pStyle w:val="Standard"/>
        <w:autoSpaceDE w:val="0"/>
        <w:rPr>
          <w:rFonts w:eastAsia="Times New Roman" w:cs="Times New Roman"/>
          <w:sz w:val="21"/>
          <w:szCs w:val="21"/>
        </w:rPr>
      </w:pPr>
    </w:p>
    <w:p w14:paraId="42EECE37" w14:textId="77777777" w:rsidR="00226A27" w:rsidRDefault="00CA0288">
      <w:pPr>
        <w:pStyle w:val="Standard"/>
        <w:autoSpaceDE w:val="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 xml:space="preserve">........……............……....                   </w:t>
      </w:r>
      <w:r>
        <w:rPr>
          <w:rFonts w:eastAsia="Times New Roman" w:cs="Times New Roman"/>
          <w:sz w:val="21"/>
          <w:szCs w:val="21"/>
        </w:rPr>
        <w:tab/>
      </w:r>
      <w:r>
        <w:rPr>
          <w:rFonts w:eastAsia="Times New Roman" w:cs="Times New Roman"/>
          <w:sz w:val="21"/>
          <w:szCs w:val="21"/>
        </w:rPr>
        <w:tab/>
        <w:t xml:space="preserve">                             …………...........…..........…</w:t>
      </w:r>
    </w:p>
    <w:p w14:paraId="40C2AB84" w14:textId="2639855F" w:rsidR="00226A27" w:rsidRPr="00136459" w:rsidRDefault="00CA0288" w:rsidP="00136459">
      <w:pPr>
        <w:pStyle w:val="Standard"/>
        <w:autoSpaceDE w:val="0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  (miejscowość, data)                                                                  </w:t>
      </w:r>
      <w:r>
        <w:rPr>
          <w:rFonts w:eastAsia="Times New Roman" w:cs="Times New Roman"/>
          <w:sz w:val="16"/>
          <w:szCs w:val="16"/>
        </w:rPr>
        <w:t xml:space="preserve">                                               (podpis ocenianego)</w:t>
      </w:r>
    </w:p>
    <w:p w14:paraId="073AC118" w14:textId="77777777" w:rsidR="00226A27" w:rsidRDefault="00226A27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7EF7BCE3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4D3343B2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4B528143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2690F8BE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71787B44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318B6B65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41D9C83B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5D0A5970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76DEF882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4112C331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609B5FEE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1F00CBB1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2E645033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238FF1D0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7E0681EC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263CB9B7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52DCBBEB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2B407FD5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72C70BFB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43D7AEDF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295240D8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1B3465AD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1BD774D5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14ECA2FB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74BDBB09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518F3BE8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5C79B18A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76ED34B9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4FBA99FF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13103BAE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310B5CD4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1FABE7E4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150E938A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63FBCAD3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2F805EB9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2E5E3A9B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10245ACB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07C3DB7D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368BFD54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27B3EBE0" w14:textId="6E44933F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57D1DA7C" w14:textId="28B7B7F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2B194E4E" w14:textId="04DDDC6F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4E5E367C" w14:textId="0F5D1AAD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01D51A58" w14:textId="67605DFC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77027958" w14:textId="34F60BEC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5E342663" w14:textId="11B19303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646194E8" w14:textId="0E9A78AD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57144A01" w14:textId="4067FB4E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7020AB3C" w14:textId="30561D13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72A63A8A" w14:textId="6E20BBC3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78D01CF3" w14:textId="62F392E2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3556C4A4" w14:textId="5CC28791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2DD7A429" w14:textId="44C1949B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516EE4BC" w14:textId="2649E5C0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7BFFCE56" w14:textId="1F9BC669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361765B7" w14:textId="3AA5E078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08A11DE9" w14:textId="28051D9B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674D925B" w14:textId="25F49F1A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34886D75" w14:textId="70DBE024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3E32BF96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30D65CD9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740C82F3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740E7CE6" w14:textId="2AB4C594" w:rsidR="00226A27" w:rsidRDefault="00CA0288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  <w:sz w:val="16"/>
          <w:szCs w:val="16"/>
        </w:rPr>
        <w:lastRenderedPageBreak/>
        <w:t>Załącznik nr 5</w:t>
      </w:r>
    </w:p>
    <w:p w14:paraId="6ADA72D2" w14:textId="77777777" w:rsidR="00226A27" w:rsidRDefault="00CA0288">
      <w:pPr>
        <w:pStyle w:val="Textbody"/>
        <w:spacing w:after="0" w:line="240" w:lineRule="auto"/>
        <w:jc w:val="right"/>
        <w:rPr>
          <w:rFonts w:hint="eastAsia"/>
          <w:b/>
          <w:sz w:val="16"/>
          <w:szCs w:val="16"/>
        </w:rPr>
      </w:pPr>
      <w:r>
        <w:rPr>
          <w:b/>
          <w:sz w:val="16"/>
          <w:szCs w:val="16"/>
        </w:rPr>
        <w:t>do „Regulaminu okresowej oceny pracowników</w:t>
      </w:r>
    </w:p>
    <w:p w14:paraId="5973D873" w14:textId="77777777" w:rsidR="00226A27" w:rsidRDefault="00CA0288">
      <w:pPr>
        <w:pStyle w:val="Textbody"/>
        <w:spacing w:after="0" w:line="240" w:lineRule="auto"/>
        <w:jc w:val="right"/>
        <w:rPr>
          <w:rFonts w:hint="eastAsia"/>
          <w:b/>
          <w:sz w:val="16"/>
          <w:szCs w:val="16"/>
        </w:rPr>
      </w:pPr>
      <w:r>
        <w:rPr>
          <w:b/>
          <w:sz w:val="16"/>
          <w:szCs w:val="16"/>
        </w:rPr>
        <w:t xml:space="preserve">  samorządowych zatrudnionych na stanowisku</w:t>
      </w:r>
    </w:p>
    <w:p w14:paraId="4C439ED9" w14:textId="77777777" w:rsidR="00226A27" w:rsidRDefault="00CA0288">
      <w:pPr>
        <w:pStyle w:val="Textbody"/>
        <w:spacing w:after="0" w:line="240" w:lineRule="auto"/>
        <w:jc w:val="right"/>
        <w:rPr>
          <w:rFonts w:hint="eastAsia"/>
          <w:b/>
          <w:sz w:val="16"/>
          <w:szCs w:val="16"/>
        </w:rPr>
      </w:pPr>
      <w:r>
        <w:rPr>
          <w:b/>
          <w:sz w:val="16"/>
          <w:szCs w:val="16"/>
        </w:rPr>
        <w:t xml:space="preserve">urzędniczym, w tym na </w:t>
      </w:r>
      <w:r>
        <w:rPr>
          <w:b/>
          <w:sz w:val="16"/>
          <w:szCs w:val="16"/>
        </w:rPr>
        <w:t>kierowniczym</w:t>
      </w:r>
    </w:p>
    <w:p w14:paraId="5931DA53" w14:textId="77777777" w:rsidR="00226A27" w:rsidRDefault="00CA0288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  <w:sz w:val="16"/>
          <w:szCs w:val="16"/>
        </w:rPr>
        <w:t>stanowisku urzędniczym”</w:t>
      </w:r>
    </w:p>
    <w:p w14:paraId="689186C7" w14:textId="77777777" w:rsidR="00226A27" w:rsidRDefault="00CA0288">
      <w:pPr>
        <w:pStyle w:val="Standard"/>
        <w:autoSpaceDE w:val="0"/>
        <w:jc w:val="center"/>
        <w:rPr>
          <w:rFonts w:eastAsia="Times New Roman" w:cs="Times New Roman"/>
          <w:b/>
          <w:bCs/>
          <w:i/>
        </w:rPr>
      </w:pPr>
      <w:r>
        <w:rPr>
          <w:rFonts w:eastAsia="Times New Roman" w:cs="Times New Roman"/>
          <w:b/>
          <w:bCs/>
          <w:i/>
        </w:rPr>
        <w:t>Wzór</w:t>
      </w:r>
    </w:p>
    <w:p w14:paraId="31EC7E53" w14:textId="77777777" w:rsidR="00226A27" w:rsidRDefault="00CA0288">
      <w:pPr>
        <w:pStyle w:val="Standard"/>
        <w:autoSpaceDE w:val="0"/>
        <w:jc w:val="center"/>
        <w:rPr>
          <w:rFonts w:hint="eastAsia"/>
        </w:rPr>
      </w:pPr>
      <w:r>
        <w:rPr>
          <w:rFonts w:eastAsia="Times New Roman" w:cs="Times New Roman"/>
          <w:b/>
          <w:bCs/>
        </w:rPr>
        <w:t>ARKUSZ OKRESOWEJ OCENY PRACOWNIKA SAMORZĄDOWEGO</w:t>
      </w:r>
    </w:p>
    <w:p w14:paraId="58B6FD8F" w14:textId="77777777" w:rsidR="00226A27" w:rsidRDefault="00226A27">
      <w:pPr>
        <w:pStyle w:val="Standard"/>
        <w:autoSpaceDE w:val="0"/>
        <w:jc w:val="center"/>
        <w:rPr>
          <w:rFonts w:hint="eastAsia"/>
        </w:rPr>
      </w:pPr>
    </w:p>
    <w:p w14:paraId="7F2A34C2" w14:textId="77777777" w:rsidR="00226A27" w:rsidRDefault="00CA0288">
      <w:pPr>
        <w:pStyle w:val="Standard"/>
        <w:autoSpaceDE w:val="0"/>
        <w:jc w:val="both"/>
        <w:rPr>
          <w:rFonts w:hint="eastAsia"/>
        </w:rPr>
      </w:pPr>
      <w:r>
        <w:rPr>
          <w:rFonts w:eastAsia="Times New Roman" w:cs="Times New Roman"/>
          <w:b/>
          <w:bCs/>
          <w:sz w:val="21"/>
          <w:szCs w:val="21"/>
        </w:rPr>
        <w:t>I. NAZWA I ADRES JEDNOSTKI</w:t>
      </w:r>
    </w:p>
    <w:p w14:paraId="1136E034" w14:textId="77777777" w:rsidR="00226A27" w:rsidRDefault="00CA0288">
      <w:pPr>
        <w:pStyle w:val="Standard"/>
        <w:autoSpaceDE w:val="0"/>
        <w:jc w:val="both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Miejski Zarząd Nieruchomości</w:t>
      </w:r>
    </w:p>
    <w:p w14:paraId="0143E9C2" w14:textId="77777777" w:rsidR="00226A27" w:rsidRDefault="00CA0288">
      <w:pPr>
        <w:pStyle w:val="Standard"/>
        <w:autoSpaceDE w:val="0"/>
        <w:jc w:val="both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ul. 1 Maja 55</w:t>
      </w:r>
    </w:p>
    <w:p w14:paraId="256B7A2A" w14:textId="77777777" w:rsidR="00226A27" w:rsidRDefault="00CA0288">
      <w:pPr>
        <w:pStyle w:val="Standard"/>
        <w:autoSpaceDE w:val="0"/>
        <w:jc w:val="both"/>
        <w:rPr>
          <w:rFonts w:hint="eastAsia"/>
        </w:rPr>
      </w:pPr>
      <w:r>
        <w:rPr>
          <w:rFonts w:eastAsia="Times New Roman" w:cs="Times New Roman"/>
          <w:sz w:val="21"/>
          <w:szCs w:val="21"/>
        </w:rPr>
        <w:t>44-330 Jastrzębie - Zdrój</w:t>
      </w:r>
    </w:p>
    <w:p w14:paraId="273A6A10" w14:textId="77777777" w:rsidR="00226A27" w:rsidRDefault="00CA0288">
      <w:pPr>
        <w:pStyle w:val="Standard"/>
        <w:autoSpaceDE w:val="0"/>
        <w:rPr>
          <w:rFonts w:hint="eastAsia"/>
        </w:rPr>
      </w:pPr>
      <w:r>
        <w:rPr>
          <w:rFonts w:eastAsia="Times New Roman" w:cs="Times New Roman"/>
          <w:b/>
          <w:bCs/>
          <w:sz w:val="21"/>
          <w:szCs w:val="21"/>
        </w:rPr>
        <w:t>II. DANE DOTYCZĄCE OCENIANEGO PRACOWNIKA SAMORZĄDOWEGO</w:t>
      </w:r>
    </w:p>
    <w:p w14:paraId="0703ADC3" w14:textId="77777777" w:rsidR="00226A27" w:rsidRDefault="00CA0288">
      <w:pPr>
        <w:pStyle w:val="Standard"/>
        <w:autoSpaceDE w:val="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Imię i nazwisko……………………………………………………………………………………….....….</w:t>
      </w:r>
    </w:p>
    <w:p w14:paraId="332DC7AD" w14:textId="77777777" w:rsidR="00226A27" w:rsidRDefault="00CA0288">
      <w:pPr>
        <w:pStyle w:val="Standard"/>
        <w:autoSpaceDE w:val="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Komórka organizacyjna ………………………………………………………………………...</w:t>
      </w:r>
    </w:p>
    <w:p w14:paraId="7E521205" w14:textId="77777777" w:rsidR="00226A27" w:rsidRDefault="00CA0288">
      <w:pPr>
        <w:pStyle w:val="Standard"/>
        <w:autoSpaceDE w:val="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Stanowisko pracy zajmowane przez ocenianego…………………………….…………………..</w:t>
      </w:r>
    </w:p>
    <w:p w14:paraId="2D8A4E07" w14:textId="77777777" w:rsidR="00226A27" w:rsidRDefault="00CA0288">
      <w:pPr>
        <w:pStyle w:val="Standard"/>
        <w:autoSpaceDE w:val="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Data zatrudnienia na stan</w:t>
      </w:r>
      <w:r>
        <w:rPr>
          <w:rFonts w:eastAsia="Times New Roman" w:cs="Times New Roman"/>
          <w:sz w:val="21"/>
          <w:szCs w:val="21"/>
        </w:rPr>
        <w:t>owisku urzędniczym ………………………………..………………...</w:t>
      </w:r>
    </w:p>
    <w:p w14:paraId="2DE03CAF" w14:textId="77777777" w:rsidR="00226A27" w:rsidRDefault="00CA0288">
      <w:pPr>
        <w:pStyle w:val="Standard"/>
        <w:autoSpaceDE w:val="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Data rozpoczęcia pracy na obecnym stanowisku pracy…………………………………………</w:t>
      </w:r>
    </w:p>
    <w:p w14:paraId="0E84CCC2" w14:textId="77777777" w:rsidR="00226A27" w:rsidRDefault="00CA0288">
      <w:pPr>
        <w:pStyle w:val="Standard"/>
        <w:autoSpaceDE w:val="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Imię i nazwisko oraz stanowisko bezpośredniego przełożonego …………………………………...</w:t>
      </w:r>
    </w:p>
    <w:p w14:paraId="17AFF762" w14:textId="77777777" w:rsidR="00226A27" w:rsidRDefault="00CA0288">
      <w:pPr>
        <w:pStyle w:val="Standard"/>
        <w:autoSpaceDE w:val="0"/>
        <w:rPr>
          <w:rFonts w:hint="eastAsia"/>
        </w:rPr>
      </w:pPr>
      <w:r>
        <w:rPr>
          <w:rFonts w:eastAsia="Times New Roman" w:cs="Times New Roman"/>
          <w:b/>
          <w:bCs/>
          <w:sz w:val="21"/>
          <w:szCs w:val="21"/>
        </w:rPr>
        <w:t>III. DANE DOTYCZĄCE POPRZEDNIEJ OCENY OKRESOWEJ</w:t>
      </w:r>
    </w:p>
    <w:p w14:paraId="54B23A53" w14:textId="77777777" w:rsidR="00226A27" w:rsidRDefault="00CA0288">
      <w:pPr>
        <w:pStyle w:val="Standard"/>
        <w:autoSpaceDE w:val="0"/>
        <w:rPr>
          <w:rFonts w:hint="eastAsia"/>
        </w:rPr>
      </w:pPr>
      <w:r>
        <w:rPr>
          <w:rFonts w:eastAsia="Times New Roman" w:cs="Times New Roman"/>
          <w:sz w:val="21"/>
          <w:szCs w:val="21"/>
        </w:rPr>
        <w:t>Data sporządzenia ………</w:t>
      </w:r>
      <w:r>
        <w:rPr>
          <w:rFonts w:eastAsia="Times New Roman" w:cs="Times New Roman"/>
          <w:sz w:val="21"/>
          <w:szCs w:val="21"/>
        </w:rPr>
        <w:t>………………………………………………………………………</w:t>
      </w:r>
    </w:p>
    <w:p w14:paraId="5474662E" w14:textId="77777777" w:rsidR="00226A27" w:rsidRDefault="00CA0288">
      <w:pPr>
        <w:pStyle w:val="Standard"/>
        <w:autoSpaceDE w:val="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Ocena/poziom …………………………………………………………………………………..</w:t>
      </w:r>
    </w:p>
    <w:p w14:paraId="1080DF5C" w14:textId="77777777" w:rsidR="00226A27" w:rsidRDefault="00CA0288">
      <w:pPr>
        <w:pStyle w:val="Standard"/>
        <w:autoSpaceDE w:val="0"/>
        <w:rPr>
          <w:rFonts w:hint="eastAsia"/>
        </w:rPr>
      </w:pPr>
      <w:r>
        <w:rPr>
          <w:rFonts w:eastAsia="Times New Roman" w:cs="Times New Roman"/>
          <w:b/>
          <w:bCs/>
          <w:sz w:val="21"/>
          <w:szCs w:val="21"/>
        </w:rPr>
        <w:t>IV. OKREŚLENIE STOPNIA SPEŁNIENIA PRZEZ OCENIANEGO ZADANYCH KRYTERIÓW</w:t>
      </w:r>
    </w:p>
    <w:p w14:paraId="3B058E6F" w14:textId="77777777" w:rsidR="00226A27" w:rsidRDefault="00CA0288">
      <w:pPr>
        <w:pStyle w:val="Standard"/>
        <w:autoSpaceDE w:val="0"/>
        <w:jc w:val="both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 xml:space="preserve">W poniższych tabelach wstawić znak „X” w odpowiednim miejscu, stosownie do stopnia spełnienia przez Ocenianego </w:t>
      </w:r>
      <w:r>
        <w:rPr>
          <w:rFonts w:eastAsia="Times New Roman" w:cs="Times New Roman"/>
          <w:sz w:val="21"/>
          <w:szCs w:val="21"/>
        </w:rPr>
        <w:t>poszczególnych kryteriów</w:t>
      </w: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2668"/>
        <w:gridCol w:w="1586"/>
        <w:gridCol w:w="1414"/>
        <w:gridCol w:w="1254"/>
        <w:gridCol w:w="1296"/>
        <w:gridCol w:w="1023"/>
      </w:tblGrid>
      <w:tr w:rsidR="00226A27" w14:paraId="0BEA790F" w14:textId="77777777">
        <w:tblPrEx>
          <w:tblCellMar>
            <w:top w:w="0" w:type="dxa"/>
            <w:bottom w:w="0" w:type="dxa"/>
          </w:tblCellMar>
        </w:tblPrEx>
        <w:tc>
          <w:tcPr>
            <w:tcW w:w="3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61323" w14:textId="77777777" w:rsidR="00226A27" w:rsidRDefault="00CA0288">
            <w:pPr>
              <w:pStyle w:val="Standard"/>
              <w:autoSpaceDE w:val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26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90540" w14:textId="77777777" w:rsidR="00226A27" w:rsidRDefault="00CA0288">
            <w:pPr>
              <w:pStyle w:val="Standard"/>
              <w:autoSpaceDE w:val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KRYTERIA OBOWIĄZKOWE</w:t>
            </w:r>
          </w:p>
        </w:tc>
        <w:tc>
          <w:tcPr>
            <w:tcW w:w="65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B326D" w14:textId="77777777" w:rsidR="00226A27" w:rsidRDefault="00CA0288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STOPIEŃ OCENY</w:t>
            </w:r>
          </w:p>
        </w:tc>
      </w:tr>
      <w:tr w:rsidR="00226A27" w14:paraId="4246B8A6" w14:textId="77777777">
        <w:tblPrEx>
          <w:tblCellMar>
            <w:top w:w="0" w:type="dxa"/>
            <w:bottom w:w="0" w:type="dxa"/>
          </w:tblCellMar>
        </w:tblPrEx>
        <w:tc>
          <w:tcPr>
            <w:tcW w:w="3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2F8DC" w14:textId="77777777" w:rsidR="00000000" w:rsidRDefault="00CA0288">
            <w:pPr>
              <w:suppressAutoHyphens w:val="0"/>
              <w:rPr>
                <w:rFonts w:hint="eastAsia"/>
              </w:rPr>
            </w:pPr>
          </w:p>
        </w:tc>
        <w:tc>
          <w:tcPr>
            <w:tcW w:w="26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1E38A" w14:textId="77777777" w:rsidR="00000000" w:rsidRDefault="00CA0288">
            <w:pPr>
              <w:suppressAutoHyphens w:val="0"/>
              <w:rPr>
                <w:rFonts w:hint="eastAsia"/>
              </w:rPr>
            </w:pP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31A3E" w14:textId="77777777" w:rsidR="00226A27" w:rsidRDefault="00CA0288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NIEZADOWALAJĄCY (0-2 PKT)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2B90D" w14:textId="77777777" w:rsidR="00226A27" w:rsidRDefault="00CA0288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ZADOWALAJĄCY (3 PKT)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223BB" w14:textId="77777777" w:rsidR="00226A27" w:rsidRDefault="00CA0288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DOBRY</w:t>
            </w:r>
          </w:p>
          <w:p w14:paraId="22318817" w14:textId="77777777" w:rsidR="00226A27" w:rsidRDefault="00CA0288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(4 PKT)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E94F3" w14:textId="77777777" w:rsidR="00226A27" w:rsidRDefault="00CA0288">
            <w:pPr>
              <w:pStyle w:val="Standard"/>
              <w:autoSpaceDE w:val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BARDZO DOBRY</w:t>
            </w:r>
          </w:p>
          <w:p w14:paraId="38E509C4" w14:textId="77777777" w:rsidR="00226A27" w:rsidRDefault="00CA0288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(5 PKT)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475BA" w14:textId="77777777" w:rsidR="00226A27" w:rsidRDefault="00CA0288">
            <w:pPr>
              <w:pStyle w:val="Standard"/>
              <w:autoSpaceDE w:val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CELUJĄCY</w:t>
            </w:r>
          </w:p>
          <w:p w14:paraId="37152C06" w14:textId="77777777" w:rsidR="00226A27" w:rsidRDefault="00CA0288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(6 PKT)</w:t>
            </w:r>
          </w:p>
        </w:tc>
      </w:tr>
      <w:tr w:rsidR="00226A27" w14:paraId="7F061574" w14:textId="77777777">
        <w:tblPrEx>
          <w:tblCellMar>
            <w:top w:w="0" w:type="dxa"/>
            <w:bottom w:w="0" w:type="dxa"/>
          </w:tblCellMar>
        </w:tblPrEx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6834F" w14:textId="77777777" w:rsidR="00226A27" w:rsidRDefault="00CA0288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1.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840B9" w14:textId="77777777" w:rsidR="00226A27" w:rsidRDefault="00CA0288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Dbałość o wykonywanie zadań publicznych realizowanych przez jednostkę </w:t>
            </w:r>
            <w:r>
              <w:rPr>
                <w:rFonts w:eastAsia="Times New Roman" w:cs="Times New Roman"/>
                <w:sz w:val="20"/>
                <w:szCs w:val="20"/>
              </w:rPr>
              <w:t>Miejskiego Zarządu Nieruchomości oraz   o środki publiczne,                   z uwzględnieniem interesu publicznego oraz indywidualnych interesów obywateli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7B694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3F62E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7EED9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2ADCA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1D646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226A27" w14:paraId="0057452A" w14:textId="77777777">
        <w:tblPrEx>
          <w:tblCellMar>
            <w:top w:w="0" w:type="dxa"/>
            <w:bottom w:w="0" w:type="dxa"/>
          </w:tblCellMar>
        </w:tblPrEx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1F961" w14:textId="77777777" w:rsidR="00226A27" w:rsidRDefault="00CA0288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2.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8C9FD" w14:textId="77777777" w:rsidR="00226A27" w:rsidRDefault="00CA0288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Przestrzeganie obowiązujących przepisów prawa oraz przestrzeganie i dochowanie </w:t>
            </w:r>
            <w:r>
              <w:rPr>
                <w:rFonts w:eastAsia="Times New Roman" w:cs="Times New Roman"/>
                <w:sz w:val="20"/>
                <w:szCs w:val="20"/>
              </w:rPr>
              <w:t>tajemnicy ustawowo chronionej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9E140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33522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A2DDF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E99A8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98D1D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226A27" w14:paraId="096D2F77" w14:textId="77777777">
        <w:tblPrEx>
          <w:tblCellMar>
            <w:top w:w="0" w:type="dxa"/>
            <w:bottom w:w="0" w:type="dxa"/>
          </w:tblCellMar>
        </w:tblPrEx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51581" w14:textId="77777777" w:rsidR="00226A27" w:rsidRDefault="00CA0288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3.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6C702" w14:textId="77777777" w:rsidR="00226A27" w:rsidRDefault="00CA0288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Wykonywanie zadań sumiennie, sprawnie i bezstronnie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D9B74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17133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0BD58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CB0B6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4047E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226A27" w14:paraId="5BC04270" w14:textId="77777777">
        <w:tblPrEx>
          <w:tblCellMar>
            <w:top w:w="0" w:type="dxa"/>
            <w:bottom w:w="0" w:type="dxa"/>
          </w:tblCellMar>
        </w:tblPrEx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2ABF7" w14:textId="77777777" w:rsidR="00226A27" w:rsidRDefault="00CA0288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4.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C045D" w14:textId="77777777" w:rsidR="00226A27" w:rsidRDefault="00CA0288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Zachowanie uprzejmości           i życzliwości w kontaktach      z obywatelami, zwierzchnikami, podwładnymi oraz współpracownikami,         a także </w:t>
            </w:r>
            <w:r>
              <w:rPr>
                <w:rFonts w:eastAsia="Times New Roman" w:cs="Times New Roman"/>
                <w:sz w:val="20"/>
                <w:szCs w:val="20"/>
              </w:rPr>
              <w:t>zachowanie się             z godnością w miejscu pracy     i poza nim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03142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EAA23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1CF89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3BE45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72E84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226A27" w14:paraId="5582D89A" w14:textId="77777777">
        <w:tblPrEx>
          <w:tblCellMar>
            <w:top w:w="0" w:type="dxa"/>
            <w:bottom w:w="0" w:type="dxa"/>
          </w:tblCellMar>
        </w:tblPrEx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19D46" w14:textId="77777777" w:rsidR="00226A27" w:rsidRDefault="00CA0288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5.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B776D" w14:textId="77777777" w:rsidR="00226A27" w:rsidRDefault="00CA0288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Stałe podnoszenie umiejętności i kwalifikacji zawodowych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140C7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E443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7D39B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D9F20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E62D9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226A27" w14:paraId="43B61720" w14:textId="77777777">
        <w:tblPrEx>
          <w:tblCellMar>
            <w:top w:w="0" w:type="dxa"/>
            <w:bottom w:w="0" w:type="dxa"/>
          </w:tblCellMar>
        </w:tblPrEx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C6783" w14:textId="77777777" w:rsidR="00226A27" w:rsidRDefault="00CA0288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6.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BBEB8" w14:textId="77777777" w:rsidR="00226A27" w:rsidRDefault="00CA0288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Sumienne i staranne wykonywanie poleceń przełożonego oraz wywiązywanie się pracownika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samorządowego z obowiązków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wynikających z zakresu czynności na zajmowanym stanowisku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0602D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67531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AA048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3CEEF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68C6E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226A27" w14:paraId="51ADBEC1" w14:textId="77777777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2052F" w14:textId="77777777" w:rsidR="00226A27" w:rsidRDefault="00CA0288">
            <w:pPr>
              <w:pStyle w:val="TableContents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                                   RAZEM</w:t>
            </w:r>
          </w:p>
        </w:tc>
      </w:tr>
    </w:tbl>
    <w:p w14:paraId="117BD46C" w14:textId="77777777" w:rsidR="00226A27" w:rsidRDefault="00226A27">
      <w:pPr>
        <w:pStyle w:val="Standard"/>
        <w:autoSpaceDE w:val="0"/>
        <w:rPr>
          <w:rFonts w:eastAsia="Times New Roman" w:cs="Times New Roman"/>
        </w:rPr>
      </w:pP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2668"/>
        <w:gridCol w:w="1586"/>
        <w:gridCol w:w="1414"/>
        <w:gridCol w:w="1254"/>
        <w:gridCol w:w="1296"/>
        <w:gridCol w:w="1023"/>
      </w:tblGrid>
      <w:tr w:rsidR="00226A27" w14:paraId="7AF40D98" w14:textId="77777777">
        <w:tblPrEx>
          <w:tblCellMar>
            <w:top w:w="0" w:type="dxa"/>
            <w:bottom w:w="0" w:type="dxa"/>
          </w:tblCellMar>
        </w:tblPrEx>
        <w:tc>
          <w:tcPr>
            <w:tcW w:w="3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0F2B3" w14:textId="77777777" w:rsidR="00226A27" w:rsidRDefault="00CA0288">
            <w:pPr>
              <w:pStyle w:val="Standard"/>
              <w:autoSpaceDE w:val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26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B911A" w14:textId="77777777" w:rsidR="00226A27" w:rsidRDefault="00CA0288">
            <w:pPr>
              <w:pStyle w:val="Standard"/>
              <w:autoSpaceDE w:val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KRYTERIA DODATKOWE</w:t>
            </w:r>
          </w:p>
        </w:tc>
        <w:tc>
          <w:tcPr>
            <w:tcW w:w="65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A3E47" w14:textId="77777777" w:rsidR="00226A27" w:rsidRDefault="00CA0288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STOPIEŃ OCENY</w:t>
            </w:r>
          </w:p>
        </w:tc>
      </w:tr>
      <w:tr w:rsidR="00226A27" w14:paraId="2EC6512F" w14:textId="77777777">
        <w:tblPrEx>
          <w:tblCellMar>
            <w:top w:w="0" w:type="dxa"/>
            <w:bottom w:w="0" w:type="dxa"/>
          </w:tblCellMar>
        </w:tblPrEx>
        <w:tc>
          <w:tcPr>
            <w:tcW w:w="3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A7E52" w14:textId="77777777" w:rsidR="00000000" w:rsidRDefault="00CA0288">
            <w:pPr>
              <w:suppressAutoHyphens w:val="0"/>
              <w:rPr>
                <w:rFonts w:hint="eastAsia"/>
              </w:rPr>
            </w:pPr>
          </w:p>
        </w:tc>
        <w:tc>
          <w:tcPr>
            <w:tcW w:w="26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D049B" w14:textId="77777777" w:rsidR="00000000" w:rsidRDefault="00CA0288">
            <w:pPr>
              <w:suppressAutoHyphens w:val="0"/>
              <w:rPr>
                <w:rFonts w:hint="eastAsia"/>
              </w:rPr>
            </w:pP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668AE" w14:textId="77777777" w:rsidR="00226A27" w:rsidRDefault="00CA0288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NIEZADOWALAJĄCY (0-2 PKT)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AA1CC" w14:textId="77777777" w:rsidR="00226A27" w:rsidRDefault="00CA0288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ZADOWALAJĄCY (3 PKT)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DC6A2" w14:textId="77777777" w:rsidR="00226A27" w:rsidRDefault="00CA0288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DOBRY</w:t>
            </w:r>
          </w:p>
          <w:p w14:paraId="6779FF2E" w14:textId="77777777" w:rsidR="00226A27" w:rsidRDefault="00CA0288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(4 PKT)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F68BE" w14:textId="77777777" w:rsidR="00226A27" w:rsidRDefault="00CA0288">
            <w:pPr>
              <w:pStyle w:val="Standard"/>
              <w:autoSpaceDE w:val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BARDZO DOBRY</w:t>
            </w:r>
          </w:p>
          <w:p w14:paraId="71A2237A" w14:textId="77777777" w:rsidR="00226A27" w:rsidRDefault="00CA0288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(5 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PKT)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7F315" w14:textId="77777777" w:rsidR="00226A27" w:rsidRDefault="00CA0288">
            <w:pPr>
              <w:pStyle w:val="Standard"/>
              <w:autoSpaceDE w:val="0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CELUJĄCY</w:t>
            </w:r>
          </w:p>
          <w:p w14:paraId="21755EE6" w14:textId="77777777" w:rsidR="00226A27" w:rsidRDefault="00CA0288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(6 PKT)</w:t>
            </w:r>
          </w:p>
        </w:tc>
      </w:tr>
      <w:tr w:rsidR="00226A27" w14:paraId="0EE8D4AA" w14:textId="77777777">
        <w:tblPrEx>
          <w:tblCellMar>
            <w:top w:w="0" w:type="dxa"/>
            <w:bottom w:w="0" w:type="dxa"/>
          </w:tblCellMar>
        </w:tblPrEx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53153" w14:textId="77777777" w:rsidR="00226A27" w:rsidRDefault="00CA0288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1.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1E7EF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BB129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85D1F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91EF6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5C61E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E4563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226A27" w14:paraId="62E1B67A" w14:textId="77777777">
        <w:tblPrEx>
          <w:tblCellMar>
            <w:top w:w="0" w:type="dxa"/>
            <w:bottom w:w="0" w:type="dxa"/>
          </w:tblCellMar>
        </w:tblPrEx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32E3D" w14:textId="77777777" w:rsidR="00226A27" w:rsidRDefault="00CA0288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2.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1A1A4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2F55B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B89AA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CFDEC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6254A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190EC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226A27" w14:paraId="3599AA3D" w14:textId="77777777">
        <w:tblPrEx>
          <w:tblCellMar>
            <w:top w:w="0" w:type="dxa"/>
            <w:bottom w:w="0" w:type="dxa"/>
          </w:tblCellMar>
        </w:tblPrEx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25332" w14:textId="77777777" w:rsidR="00226A27" w:rsidRDefault="00CA0288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3.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E55B8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B424C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B17E7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0DEE6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3D932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0437B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226A27" w14:paraId="23DADEA3" w14:textId="77777777">
        <w:tblPrEx>
          <w:tblCellMar>
            <w:top w:w="0" w:type="dxa"/>
            <w:bottom w:w="0" w:type="dxa"/>
          </w:tblCellMar>
        </w:tblPrEx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4B702" w14:textId="77777777" w:rsidR="00226A27" w:rsidRDefault="00CA0288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4.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DA132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DA9FE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F6345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01A6B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2583C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FB5B6" w14:textId="77777777" w:rsidR="00226A27" w:rsidRDefault="00226A27">
            <w:pPr>
              <w:pStyle w:val="TableContents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226A27" w14:paraId="5A083BA0" w14:textId="77777777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BCCB0" w14:textId="77777777" w:rsidR="00226A27" w:rsidRDefault="00CA0288">
            <w:pPr>
              <w:pStyle w:val="TableContents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                                 RAZEM</w:t>
            </w:r>
          </w:p>
        </w:tc>
      </w:tr>
    </w:tbl>
    <w:p w14:paraId="08E4521A" w14:textId="77777777" w:rsidR="00226A27" w:rsidRDefault="00226A27">
      <w:pPr>
        <w:pStyle w:val="Standard"/>
        <w:autoSpaceDE w:val="0"/>
        <w:rPr>
          <w:rFonts w:eastAsia="Times New Roman" w:cs="Times New Roman"/>
        </w:rPr>
      </w:pPr>
    </w:p>
    <w:p w14:paraId="3A2E7547" w14:textId="77777777" w:rsidR="00226A27" w:rsidRDefault="00CA0288">
      <w:pPr>
        <w:pStyle w:val="Standard"/>
        <w:autoSpaceDE w:val="0"/>
        <w:rPr>
          <w:rFonts w:hint="eastAsia"/>
        </w:rPr>
      </w:pPr>
      <w:r>
        <w:rPr>
          <w:rFonts w:eastAsia="Times New Roman" w:cs="Times New Roman"/>
          <w:sz w:val="20"/>
          <w:szCs w:val="20"/>
        </w:rPr>
        <w:t>Suma punktów za wszystkie kryteria:………………………………………………………………………………………</w:t>
      </w:r>
    </w:p>
    <w:p w14:paraId="235609B9" w14:textId="77777777" w:rsidR="00226A27" w:rsidRDefault="00CA0288">
      <w:pPr>
        <w:pStyle w:val="Standard"/>
        <w:autoSpaceDE w:val="0"/>
        <w:rPr>
          <w:rFonts w:hint="eastAsia"/>
        </w:rPr>
      </w:pPr>
      <w:r>
        <w:rPr>
          <w:rFonts w:eastAsia="Times New Roman" w:cs="Times New Roman"/>
          <w:sz w:val="20"/>
          <w:szCs w:val="20"/>
        </w:rPr>
        <w:t>Tabela rozpiętości punktów:</w:t>
      </w: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975"/>
        <w:gridCol w:w="4987"/>
      </w:tblGrid>
      <w:tr w:rsidR="00226A27" w14:paraId="3D38E191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FCB62" w14:textId="77777777" w:rsidR="00226A27" w:rsidRDefault="00CA0288">
            <w:pPr>
              <w:pStyle w:val="TableContents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A4BE2" w14:textId="77777777" w:rsidR="00226A27" w:rsidRDefault="00CA0288">
            <w:pPr>
              <w:pStyle w:val="TableContents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LICZBA PUNKTÓW DLA PRACOWNIKA</w:t>
            </w:r>
          </w:p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E22C7" w14:textId="77777777" w:rsidR="00226A27" w:rsidRDefault="00CA0288">
            <w:pPr>
              <w:pStyle w:val="TableContents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OCENA</w:t>
            </w:r>
          </w:p>
        </w:tc>
      </w:tr>
      <w:tr w:rsidR="00226A27" w14:paraId="6FFF7262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25722" w14:textId="77777777" w:rsidR="00226A27" w:rsidRDefault="00CA0288">
            <w:pPr>
              <w:pStyle w:val="TableContents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59CEE" w14:textId="77777777" w:rsidR="00226A27" w:rsidRDefault="00CA0288">
            <w:pPr>
              <w:pStyle w:val="TableContents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51-60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20750" w14:textId="77777777" w:rsidR="00226A27" w:rsidRDefault="00CA0288">
            <w:pPr>
              <w:pStyle w:val="TableContents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CELUJĄCA</w:t>
            </w:r>
          </w:p>
        </w:tc>
      </w:tr>
      <w:tr w:rsidR="00226A27" w14:paraId="4C62FC8F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41037" w14:textId="77777777" w:rsidR="00226A27" w:rsidRDefault="00CA0288">
            <w:pPr>
              <w:pStyle w:val="TableContents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ED623" w14:textId="77777777" w:rsidR="00226A27" w:rsidRDefault="00CA0288">
            <w:pPr>
              <w:pStyle w:val="TableContents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41-50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9D37B" w14:textId="77777777" w:rsidR="00226A27" w:rsidRDefault="00CA0288">
            <w:pPr>
              <w:pStyle w:val="TableContents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BARDZO DOBRA</w:t>
            </w:r>
          </w:p>
        </w:tc>
      </w:tr>
      <w:tr w:rsidR="00226A27" w14:paraId="108B274E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FE2DA" w14:textId="77777777" w:rsidR="00226A27" w:rsidRDefault="00CA0288">
            <w:pPr>
              <w:pStyle w:val="TableContents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E8410" w14:textId="77777777" w:rsidR="00226A27" w:rsidRDefault="00CA0288">
            <w:pPr>
              <w:pStyle w:val="TableContents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31-40           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D1C80" w14:textId="77777777" w:rsidR="00226A27" w:rsidRDefault="00CA0288">
            <w:pPr>
              <w:pStyle w:val="TableContents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DOBRA</w:t>
            </w:r>
          </w:p>
        </w:tc>
      </w:tr>
      <w:tr w:rsidR="00226A27" w14:paraId="0116A886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F95C8" w14:textId="77777777" w:rsidR="00226A27" w:rsidRDefault="00CA0288">
            <w:pPr>
              <w:pStyle w:val="TableContents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1E735" w14:textId="77777777" w:rsidR="00226A27" w:rsidRDefault="00CA0288">
            <w:pPr>
              <w:pStyle w:val="TableContents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21-30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FB604" w14:textId="77777777" w:rsidR="00226A27" w:rsidRDefault="00CA0288">
            <w:pPr>
              <w:pStyle w:val="TableContents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ZADOWALAJĄCA</w:t>
            </w:r>
          </w:p>
        </w:tc>
      </w:tr>
      <w:tr w:rsidR="00226A27" w14:paraId="7792B287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BD3D3" w14:textId="77777777" w:rsidR="00226A27" w:rsidRDefault="00CA0288">
            <w:pPr>
              <w:pStyle w:val="TableContents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A39DE" w14:textId="77777777" w:rsidR="00226A27" w:rsidRDefault="00CA0288">
            <w:pPr>
              <w:pStyle w:val="TableContents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0-20</w:t>
            </w: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AD463" w14:textId="77777777" w:rsidR="00226A27" w:rsidRDefault="00CA0288">
            <w:pPr>
              <w:pStyle w:val="TableContents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NIEZADOWALAJĄCĄ</w:t>
            </w:r>
          </w:p>
        </w:tc>
      </w:tr>
    </w:tbl>
    <w:p w14:paraId="51D7D9B5" w14:textId="77777777" w:rsidR="00226A27" w:rsidRDefault="00226A27">
      <w:pPr>
        <w:pStyle w:val="Standard"/>
        <w:autoSpaceDE w:val="0"/>
        <w:rPr>
          <w:rFonts w:eastAsia="Times New Roman" w:cs="Times New Roman"/>
        </w:rPr>
      </w:pPr>
    </w:p>
    <w:p w14:paraId="60C7C78C" w14:textId="77777777" w:rsidR="00226A27" w:rsidRDefault="00CA0288">
      <w:pPr>
        <w:pStyle w:val="Standard"/>
        <w:autoSpaceDE w:val="0"/>
        <w:rPr>
          <w:rFonts w:eastAsia="Times New Roman" w:cs="Times New Roman"/>
          <w:b/>
          <w:bCs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>V. PRZYZNANIE OCENY KOŃCOWEJ</w:t>
      </w:r>
    </w:p>
    <w:p w14:paraId="6B3F3B0B" w14:textId="77777777" w:rsidR="00226A27" w:rsidRDefault="00CA0288">
      <w:pPr>
        <w:pStyle w:val="Standard"/>
        <w:autoSpaceDE w:val="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Dane dotyczące oceniającego:</w:t>
      </w:r>
    </w:p>
    <w:p w14:paraId="73C9187E" w14:textId="77777777" w:rsidR="00226A27" w:rsidRDefault="00CA0288">
      <w:pPr>
        <w:pStyle w:val="Standard"/>
        <w:autoSpaceDE w:val="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 xml:space="preserve">Imię i nazwisko </w:t>
      </w:r>
      <w:r>
        <w:rPr>
          <w:rFonts w:eastAsia="Times New Roman" w:cs="Times New Roman"/>
          <w:sz w:val="21"/>
          <w:szCs w:val="21"/>
        </w:rPr>
        <w:t>……………………………………………………………………………………………..</w:t>
      </w:r>
    </w:p>
    <w:p w14:paraId="04BD9196" w14:textId="77777777" w:rsidR="00226A27" w:rsidRDefault="00CA0288">
      <w:pPr>
        <w:pStyle w:val="Standard"/>
        <w:autoSpaceDE w:val="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Stanowisko ………………………………………………………………………………………..………...</w:t>
      </w:r>
    </w:p>
    <w:p w14:paraId="7786EC0C" w14:textId="77777777" w:rsidR="00226A27" w:rsidRDefault="00CA0288">
      <w:pPr>
        <w:pStyle w:val="Standard"/>
        <w:autoSpaceDE w:val="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Data rozpoczęcia pracy na obecnym stanowisku ……………………………………………..…………….</w:t>
      </w:r>
    </w:p>
    <w:p w14:paraId="0E1A9048" w14:textId="77777777" w:rsidR="00226A27" w:rsidRDefault="00226A27">
      <w:pPr>
        <w:pStyle w:val="Standard"/>
        <w:autoSpaceDE w:val="0"/>
        <w:rPr>
          <w:rFonts w:eastAsia="Times New Roman" w:cs="Times New Roman"/>
          <w:sz w:val="21"/>
          <w:szCs w:val="21"/>
        </w:rPr>
      </w:pPr>
    </w:p>
    <w:p w14:paraId="2C1DE0D1" w14:textId="77777777" w:rsidR="00226A27" w:rsidRDefault="00CA0288">
      <w:pPr>
        <w:pStyle w:val="Standard"/>
        <w:autoSpaceDE w:val="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 xml:space="preserve">Oceniam wykonanie obowiązków przez Pana / Panią </w:t>
      </w:r>
      <w:r>
        <w:rPr>
          <w:rFonts w:eastAsia="Times New Roman" w:cs="Times New Roman"/>
          <w:sz w:val="21"/>
          <w:szCs w:val="21"/>
        </w:rPr>
        <w:t>………………………………………………………………</w:t>
      </w:r>
    </w:p>
    <w:p w14:paraId="1146706B" w14:textId="77777777" w:rsidR="00226A27" w:rsidRDefault="00CA0288">
      <w:pPr>
        <w:pStyle w:val="Standard"/>
        <w:autoSpaceDE w:val="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w okresie od ………………………. do ……………………….. i  przyznaję okresową ocenę:</w:t>
      </w:r>
    </w:p>
    <w:p w14:paraId="56537F14" w14:textId="77777777" w:rsidR="00226A27" w:rsidRDefault="00CA0288">
      <w:pPr>
        <w:pStyle w:val="Standard"/>
        <w:autoSpaceDE w:val="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1. Celującą – pozytywną*</w:t>
      </w:r>
    </w:p>
    <w:p w14:paraId="5C3F03AC" w14:textId="77777777" w:rsidR="00226A27" w:rsidRDefault="00CA0288">
      <w:pPr>
        <w:pStyle w:val="Standard"/>
        <w:autoSpaceDE w:val="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2. Bardzo dobrą – pozytywną*</w:t>
      </w:r>
    </w:p>
    <w:p w14:paraId="787CBC6A" w14:textId="77777777" w:rsidR="00226A27" w:rsidRDefault="00CA0288">
      <w:pPr>
        <w:pStyle w:val="Standard"/>
        <w:autoSpaceDE w:val="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3. Dobrą – pozytywną*</w:t>
      </w:r>
    </w:p>
    <w:p w14:paraId="64553407" w14:textId="77777777" w:rsidR="00226A27" w:rsidRDefault="00CA0288">
      <w:pPr>
        <w:pStyle w:val="Standard"/>
        <w:autoSpaceDE w:val="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4. Zadowalającą – pozytywną*</w:t>
      </w:r>
    </w:p>
    <w:p w14:paraId="33B9E4C2" w14:textId="77777777" w:rsidR="00226A27" w:rsidRDefault="00CA0288">
      <w:pPr>
        <w:pStyle w:val="Standard"/>
        <w:autoSpaceDE w:val="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5. Niezadowalającą - negatywną*</w:t>
      </w:r>
    </w:p>
    <w:p w14:paraId="7D89B5BF" w14:textId="77777777" w:rsidR="00226A27" w:rsidRDefault="00226A27">
      <w:pPr>
        <w:pStyle w:val="Standard"/>
        <w:autoSpaceDE w:val="0"/>
        <w:rPr>
          <w:rFonts w:eastAsia="Times New Roman" w:cs="Times New Roman"/>
          <w:i/>
          <w:iCs/>
          <w:sz w:val="21"/>
          <w:szCs w:val="21"/>
        </w:rPr>
      </w:pPr>
    </w:p>
    <w:p w14:paraId="270E6756" w14:textId="77777777" w:rsidR="00226A27" w:rsidRDefault="00CA0288">
      <w:pPr>
        <w:pStyle w:val="Standard"/>
        <w:autoSpaceDE w:val="0"/>
        <w:rPr>
          <w:rFonts w:eastAsia="Times New Roman" w:cs="Times New Roman"/>
          <w:i/>
          <w:iCs/>
          <w:sz w:val="16"/>
          <w:szCs w:val="16"/>
        </w:rPr>
      </w:pPr>
      <w:r>
        <w:rPr>
          <w:rFonts w:eastAsia="Times New Roman" w:cs="Times New Roman"/>
          <w:i/>
          <w:iCs/>
          <w:sz w:val="16"/>
          <w:szCs w:val="16"/>
        </w:rPr>
        <w:t>* wybrać właściwą ocenę</w:t>
      </w:r>
    </w:p>
    <w:p w14:paraId="6E9F06F6" w14:textId="77777777" w:rsidR="00226A27" w:rsidRDefault="00226A27">
      <w:pPr>
        <w:pStyle w:val="Standard"/>
        <w:autoSpaceDE w:val="0"/>
        <w:rPr>
          <w:rFonts w:eastAsia="Times New Roman" w:cs="Times New Roman"/>
          <w:i/>
          <w:iCs/>
          <w:sz w:val="16"/>
          <w:szCs w:val="16"/>
        </w:rPr>
      </w:pPr>
    </w:p>
    <w:p w14:paraId="65DAF876" w14:textId="77777777" w:rsidR="00226A27" w:rsidRDefault="00CA0288">
      <w:pPr>
        <w:pStyle w:val="Standard"/>
        <w:autoSpaceDE w:val="0"/>
        <w:rPr>
          <w:rFonts w:hint="eastAsia"/>
        </w:rPr>
      </w:pPr>
      <w:r>
        <w:rPr>
          <w:rFonts w:eastAsia="Times New Roman" w:cs="Times New Roman"/>
          <w:sz w:val="20"/>
          <w:szCs w:val="20"/>
        </w:rPr>
        <w:tab/>
        <w:t xml:space="preserve">.................…….......      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            …………….......................................…</w:t>
      </w:r>
    </w:p>
    <w:p w14:paraId="1C7AB2B1" w14:textId="77777777" w:rsidR="00226A27" w:rsidRDefault="00CA0288">
      <w:pPr>
        <w:pStyle w:val="Standard"/>
        <w:autoSpaceDE w:val="0"/>
        <w:rPr>
          <w:rFonts w:hint="eastAsia"/>
        </w:rPr>
      </w:pPr>
      <w:r>
        <w:rPr>
          <w:rFonts w:eastAsia="Times New Roman" w:cs="Times New Roman"/>
          <w:sz w:val="16"/>
          <w:szCs w:val="16"/>
        </w:rPr>
        <w:tab/>
        <w:t xml:space="preserve"> (miejscowość, data)               </w:t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  <w:t xml:space="preserve">               </w:t>
      </w:r>
      <w:r>
        <w:rPr>
          <w:rFonts w:eastAsia="Times New Roman" w:cs="Times New Roman"/>
          <w:sz w:val="16"/>
          <w:szCs w:val="16"/>
        </w:rPr>
        <w:tab/>
        <w:t xml:space="preserve">           </w:t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  <w:t xml:space="preserve">   </w:t>
      </w:r>
      <w:r>
        <w:rPr>
          <w:rFonts w:eastAsia="Times New Roman" w:cs="Times New Roman"/>
          <w:sz w:val="16"/>
          <w:szCs w:val="16"/>
        </w:rPr>
        <w:tab/>
        <w:t xml:space="preserve">   (pieczątka i podpis osoby oceniającej)</w:t>
      </w:r>
    </w:p>
    <w:p w14:paraId="2A25F264" w14:textId="77777777" w:rsidR="00226A27" w:rsidRDefault="00CA0288">
      <w:pPr>
        <w:pStyle w:val="Standard"/>
        <w:autoSpaceDE w:val="0"/>
        <w:rPr>
          <w:rFonts w:eastAsia="Times New Roman" w:cs="Times New Roman"/>
          <w:b/>
          <w:bCs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 xml:space="preserve">VI. WNIOSKI WYNIKAJĄCE Z </w:t>
      </w:r>
      <w:r>
        <w:rPr>
          <w:rFonts w:eastAsia="Times New Roman" w:cs="Times New Roman"/>
          <w:b/>
          <w:bCs/>
          <w:sz w:val="21"/>
          <w:szCs w:val="21"/>
        </w:rPr>
        <w:t>PRZEPROWADZONEJ OCENY</w:t>
      </w:r>
    </w:p>
    <w:p w14:paraId="0CD0A1C0" w14:textId="77777777" w:rsidR="00226A27" w:rsidRDefault="00CA0288">
      <w:pPr>
        <w:pStyle w:val="Standard"/>
        <w:autoSpaceDE w:val="0"/>
        <w:rPr>
          <w:rFonts w:eastAsia="Times New Roman" w:cs="Times New Roman"/>
          <w:bCs/>
          <w:sz w:val="21"/>
          <w:szCs w:val="21"/>
        </w:rPr>
      </w:pPr>
      <w:r>
        <w:rPr>
          <w:rFonts w:eastAsia="Times New Roman" w:cs="Times New Roman"/>
          <w:bCs/>
          <w:sz w:val="21"/>
          <w:szCs w:val="21"/>
        </w:rPr>
        <w:t>Zakres wiedzy i umiejętności wymagających rozwoju, poprawy planu działań doskonalących umiejętności ocenianego celem lepszego wykonywania przez niego obowiązków:</w:t>
      </w:r>
    </w:p>
    <w:p w14:paraId="3AD9F7CD" w14:textId="77777777" w:rsidR="00226A27" w:rsidRDefault="00CA0288">
      <w:pPr>
        <w:pStyle w:val="Standard"/>
        <w:autoSpaceDE w:val="0"/>
        <w:rPr>
          <w:rFonts w:eastAsia="Times New Roman" w:cs="Times New Roman"/>
          <w:bCs/>
          <w:sz w:val="21"/>
          <w:szCs w:val="21"/>
        </w:rPr>
      </w:pPr>
      <w:r>
        <w:rPr>
          <w:rFonts w:eastAsia="Times New Roman" w:cs="Times New Roman"/>
          <w:bCs/>
          <w:sz w:val="21"/>
          <w:szCs w:val="21"/>
        </w:rPr>
        <w:t>........................................................................</w:t>
      </w:r>
      <w:r>
        <w:rPr>
          <w:rFonts w:eastAsia="Times New Roman" w:cs="Times New Roman"/>
          <w:bCs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bCs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57043E06" w14:textId="77777777" w:rsidR="00226A27" w:rsidRDefault="00CA0288">
      <w:pPr>
        <w:pStyle w:val="Standard"/>
        <w:autoSpaceDE w:val="0"/>
        <w:rPr>
          <w:rFonts w:eastAsia="Times New Roman" w:cs="Times New Roman"/>
          <w:b/>
          <w:bCs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>VII. POTWIERDZENIE PRZEZ PRACOWNIK</w:t>
      </w:r>
      <w:r>
        <w:rPr>
          <w:rFonts w:eastAsia="Times New Roman" w:cs="Times New Roman"/>
          <w:b/>
          <w:bCs/>
          <w:sz w:val="21"/>
          <w:szCs w:val="21"/>
        </w:rPr>
        <w:t>A OTRZYMANIA OCENY NA PIŚMIE</w:t>
      </w:r>
    </w:p>
    <w:p w14:paraId="58CC621E" w14:textId="77777777" w:rsidR="00226A27" w:rsidRDefault="00CA0288">
      <w:pPr>
        <w:pStyle w:val="Standard"/>
        <w:autoSpaceDE w:val="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Potwierdzam, iż w dniu …………………. otrzymałem arkusz oceny z oceną okresową oraz zostałem pouczony       o prawie odwołania się od przyznanej oceny do Dyrektora Miejskiego Zarządu Nieruchomości w terminie siedmiu dni od dnia jej o</w:t>
      </w:r>
      <w:r>
        <w:rPr>
          <w:rFonts w:eastAsia="Times New Roman" w:cs="Times New Roman"/>
          <w:sz w:val="21"/>
          <w:szCs w:val="21"/>
        </w:rPr>
        <w:t>trzymania.</w:t>
      </w:r>
    </w:p>
    <w:p w14:paraId="33DCEEFE" w14:textId="77777777" w:rsidR="00226A27" w:rsidRDefault="00CA0288">
      <w:pPr>
        <w:pStyle w:val="Standard"/>
        <w:autoSpaceDE w:val="0"/>
        <w:rPr>
          <w:rFonts w:hint="eastAsia"/>
        </w:rPr>
      </w:pPr>
      <w:r>
        <w:rPr>
          <w:rFonts w:eastAsia="Times New Roman" w:cs="Times New Roman"/>
          <w:sz w:val="20"/>
          <w:szCs w:val="20"/>
        </w:rPr>
        <w:tab/>
        <w:t xml:space="preserve">.................………......      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            …………….......................................…</w:t>
      </w:r>
    </w:p>
    <w:p w14:paraId="3DC954CC" w14:textId="77777777" w:rsidR="00226A27" w:rsidRDefault="00CA0288">
      <w:pPr>
        <w:pStyle w:val="Standard"/>
        <w:autoSpaceDE w:val="0"/>
        <w:rPr>
          <w:rFonts w:hint="eastAsia"/>
        </w:rPr>
      </w:pPr>
      <w:r>
        <w:rPr>
          <w:rFonts w:eastAsia="Times New Roman" w:cs="Times New Roman"/>
          <w:sz w:val="16"/>
          <w:szCs w:val="16"/>
        </w:rPr>
        <w:tab/>
        <w:t xml:space="preserve">   (miejscowość, data)               </w:t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  <w:t xml:space="preserve">               </w:t>
      </w:r>
      <w:r>
        <w:rPr>
          <w:rFonts w:eastAsia="Times New Roman" w:cs="Times New Roman"/>
          <w:sz w:val="16"/>
          <w:szCs w:val="16"/>
        </w:rPr>
        <w:tab/>
        <w:t xml:space="preserve">           </w:t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  <w:t xml:space="preserve">   </w:t>
      </w:r>
      <w:r>
        <w:rPr>
          <w:rFonts w:eastAsia="Times New Roman" w:cs="Times New Roman"/>
          <w:sz w:val="16"/>
          <w:szCs w:val="16"/>
        </w:rPr>
        <w:tab/>
        <w:t xml:space="preserve">     (podpis ocenianego pracownika)</w:t>
      </w:r>
    </w:p>
    <w:p w14:paraId="032B0A97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6DB3B6A3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1F2A7BE5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11020D07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0BFAD865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58FAA6CC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6FC6FDBC" w14:textId="314C58E2" w:rsidR="00226A27" w:rsidRDefault="00CA0288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  <w:sz w:val="16"/>
          <w:szCs w:val="16"/>
        </w:rPr>
        <w:lastRenderedPageBreak/>
        <w:t>Załącznik nr 6</w:t>
      </w:r>
    </w:p>
    <w:p w14:paraId="4000F727" w14:textId="77777777" w:rsidR="00226A27" w:rsidRDefault="00CA0288">
      <w:pPr>
        <w:pStyle w:val="Textbody"/>
        <w:spacing w:after="0" w:line="240" w:lineRule="auto"/>
        <w:jc w:val="right"/>
        <w:rPr>
          <w:rFonts w:hint="eastAsia"/>
          <w:b/>
          <w:sz w:val="16"/>
          <w:szCs w:val="16"/>
        </w:rPr>
      </w:pPr>
      <w:r>
        <w:rPr>
          <w:b/>
          <w:sz w:val="16"/>
          <w:szCs w:val="16"/>
        </w:rPr>
        <w:t>do „Regulaminu okresowe</w:t>
      </w:r>
      <w:r>
        <w:rPr>
          <w:b/>
          <w:sz w:val="16"/>
          <w:szCs w:val="16"/>
        </w:rPr>
        <w:t>j oceny pracowników</w:t>
      </w:r>
    </w:p>
    <w:p w14:paraId="001675B4" w14:textId="77777777" w:rsidR="00226A27" w:rsidRDefault="00CA0288">
      <w:pPr>
        <w:pStyle w:val="Textbody"/>
        <w:spacing w:after="0" w:line="240" w:lineRule="auto"/>
        <w:jc w:val="right"/>
        <w:rPr>
          <w:rFonts w:hint="eastAsia"/>
          <w:b/>
          <w:sz w:val="16"/>
          <w:szCs w:val="16"/>
        </w:rPr>
      </w:pPr>
      <w:r>
        <w:rPr>
          <w:b/>
          <w:sz w:val="16"/>
          <w:szCs w:val="16"/>
        </w:rPr>
        <w:t xml:space="preserve">  samorządowych zatrudnionych na stanowisku</w:t>
      </w:r>
    </w:p>
    <w:p w14:paraId="78AE2865" w14:textId="77777777" w:rsidR="00226A27" w:rsidRDefault="00CA0288">
      <w:pPr>
        <w:pStyle w:val="Textbody"/>
        <w:spacing w:after="0" w:line="240" w:lineRule="auto"/>
        <w:jc w:val="right"/>
        <w:rPr>
          <w:rFonts w:hint="eastAsia"/>
          <w:b/>
          <w:sz w:val="16"/>
          <w:szCs w:val="16"/>
        </w:rPr>
      </w:pPr>
      <w:r>
        <w:rPr>
          <w:b/>
          <w:sz w:val="16"/>
          <w:szCs w:val="16"/>
        </w:rPr>
        <w:t>urzędniczym, w tym na kierowniczym</w:t>
      </w:r>
    </w:p>
    <w:p w14:paraId="4C5098C3" w14:textId="77777777" w:rsidR="00226A27" w:rsidRDefault="00CA0288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  <w:sz w:val="16"/>
          <w:szCs w:val="16"/>
        </w:rPr>
        <w:t>stanowisku urzędniczym”</w:t>
      </w:r>
    </w:p>
    <w:p w14:paraId="4B0151DF" w14:textId="77777777" w:rsidR="00226A27" w:rsidRDefault="00226A27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</w:p>
    <w:p w14:paraId="0CAEBA79" w14:textId="77777777" w:rsidR="00226A27" w:rsidRDefault="00CA0288">
      <w:pPr>
        <w:pStyle w:val="Standard"/>
        <w:autoSpaceDE w:val="0"/>
        <w:jc w:val="center"/>
        <w:rPr>
          <w:rFonts w:eastAsia="Times New Roman" w:cs="Times New Roman"/>
          <w:b/>
          <w:bCs/>
          <w:i/>
        </w:rPr>
      </w:pPr>
      <w:r>
        <w:rPr>
          <w:rFonts w:eastAsia="Times New Roman" w:cs="Times New Roman"/>
          <w:b/>
          <w:bCs/>
          <w:i/>
        </w:rPr>
        <w:t>Wzór</w:t>
      </w:r>
    </w:p>
    <w:p w14:paraId="26345AFF" w14:textId="77777777" w:rsidR="00226A27" w:rsidRDefault="00CA0288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INFORMACJA O KRYTERIACH I TERMINIE SPORZĄDZENIA PONOWNEJ OCENY OKRESOWEJ PRACOWNIKA SAMORZĄDOWEGO</w:t>
      </w:r>
    </w:p>
    <w:p w14:paraId="4193B477" w14:textId="77777777" w:rsidR="00226A27" w:rsidRDefault="00226A27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</w:p>
    <w:p w14:paraId="5A7F0C2D" w14:textId="77777777" w:rsidR="00226A27" w:rsidRDefault="00CA0288">
      <w:pPr>
        <w:pStyle w:val="Standard"/>
        <w:autoSpaceDE w:val="0"/>
        <w:rPr>
          <w:rFonts w:hint="eastAsia"/>
        </w:rPr>
      </w:pPr>
      <w:r>
        <w:rPr>
          <w:rFonts w:eastAsia="Times New Roman" w:cs="Times New Roman"/>
          <w:b/>
          <w:bCs/>
          <w:sz w:val="21"/>
          <w:szCs w:val="21"/>
        </w:rPr>
        <w:t xml:space="preserve">I. NAZWA I ADRES </w:t>
      </w:r>
      <w:r>
        <w:rPr>
          <w:rFonts w:eastAsia="Times New Roman" w:cs="Times New Roman"/>
          <w:b/>
          <w:bCs/>
          <w:sz w:val="21"/>
          <w:szCs w:val="21"/>
        </w:rPr>
        <w:t>JEDNOSTKI</w:t>
      </w:r>
    </w:p>
    <w:p w14:paraId="5702F71C" w14:textId="77777777" w:rsidR="00226A27" w:rsidRDefault="00CA0288">
      <w:pPr>
        <w:pStyle w:val="Standard"/>
        <w:autoSpaceDE w:val="0"/>
        <w:jc w:val="both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Miejski Zarząd Nieruchomości</w:t>
      </w:r>
    </w:p>
    <w:p w14:paraId="27CEC211" w14:textId="77777777" w:rsidR="00226A27" w:rsidRDefault="00CA0288">
      <w:pPr>
        <w:pStyle w:val="Standard"/>
        <w:autoSpaceDE w:val="0"/>
        <w:jc w:val="both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ul. 1 Maja 55</w:t>
      </w:r>
    </w:p>
    <w:p w14:paraId="41F7D84C" w14:textId="77777777" w:rsidR="00226A27" w:rsidRDefault="00CA0288">
      <w:pPr>
        <w:pStyle w:val="Standard"/>
        <w:autoSpaceDE w:val="0"/>
        <w:jc w:val="both"/>
        <w:rPr>
          <w:rFonts w:hint="eastAsia"/>
        </w:rPr>
      </w:pPr>
      <w:r>
        <w:rPr>
          <w:rFonts w:eastAsia="Times New Roman" w:cs="Times New Roman"/>
          <w:sz w:val="21"/>
          <w:szCs w:val="21"/>
        </w:rPr>
        <w:t>44-330 Jastrzębie - Zdrój</w:t>
      </w:r>
    </w:p>
    <w:p w14:paraId="5C31B872" w14:textId="77777777" w:rsidR="00226A27" w:rsidRDefault="00CA0288">
      <w:pPr>
        <w:pStyle w:val="Standard"/>
        <w:autoSpaceDE w:val="0"/>
        <w:rPr>
          <w:rFonts w:hint="eastAsia"/>
        </w:rPr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  <w:bCs/>
          <w:sz w:val="21"/>
          <w:szCs w:val="21"/>
        </w:rPr>
        <w:t>II. DANE DOTYCZĄCE OCENIANEGO PRACOWNIKA SAMORZĄDOWEGO</w:t>
      </w:r>
    </w:p>
    <w:p w14:paraId="7A7DC946" w14:textId="77777777" w:rsidR="00226A27" w:rsidRDefault="00CA0288">
      <w:pPr>
        <w:pStyle w:val="Standard"/>
        <w:autoSpaceDE w:val="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Imię i nazwisko……………………………………………………………………………………….....….</w:t>
      </w:r>
    </w:p>
    <w:p w14:paraId="469F76CB" w14:textId="77777777" w:rsidR="00226A27" w:rsidRDefault="00CA0288">
      <w:pPr>
        <w:pStyle w:val="Standard"/>
        <w:autoSpaceDE w:val="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Komórka organizacyjna ………………………………………………………………………...</w:t>
      </w:r>
    </w:p>
    <w:p w14:paraId="6E9D2708" w14:textId="77777777" w:rsidR="00226A27" w:rsidRDefault="00CA0288">
      <w:pPr>
        <w:pStyle w:val="Standard"/>
        <w:autoSpaceDE w:val="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Stanowisko p</w:t>
      </w:r>
      <w:r>
        <w:rPr>
          <w:rFonts w:eastAsia="Times New Roman" w:cs="Times New Roman"/>
          <w:sz w:val="21"/>
          <w:szCs w:val="21"/>
        </w:rPr>
        <w:t>racy zajmowane przez ocenianego…………………………….…………………..</w:t>
      </w:r>
    </w:p>
    <w:p w14:paraId="1DEF3D38" w14:textId="77777777" w:rsidR="00226A27" w:rsidRDefault="00CA0288">
      <w:pPr>
        <w:pStyle w:val="Standard"/>
        <w:autoSpaceDE w:val="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Data zatrudnienia na stanowisku urzędniczym ………………………………..………………...</w:t>
      </w:r>
    </w:p>
    <w:p w14:paraId="7E0C429D" w14:textId="77777777" w:rsidR="00226A27" w:rsidRDefault="00CA0288">
      <w:pPr>
        <w:pStyle w:val="Standard"/>
        <w:autoSpaceDE w:val="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Data rozpoczęcia pracy na obecnym stanowisku pracy…………………………………………</w:t>
      </w:r>
    </w:p>
    <w:p w14:paraId="376486DC" w14:textId="77777777" w:rsidR="00226A27" w:rsidRDefault="00CA0288">
      <w:pPr>
        <w:pStyle w:val="Standard"/>
        <w:autoSpaceDE w:val="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Imię i nazwisko oraz stanowisko bezpośredniego przełożonego ……………………</w:t>
      </w:r>
      <w:r>
        <w:rPr>
          <w:rFonts w:eastAsia="Times New Roman" w:cs="Times New Roman"/>
          <w:sz w:val="21"/>
          <w:szCs w:val="21"/>
        </w:rPr>
        <w:t>……………...</w:t>
      </w:r>
    </w:p>
    <w:p w14:paraId="26966949" w14:textId="77777777" w:rsidR="00226A27" w:rsidRDefault="00CA0288">
      <w:pPr>
        <w:pStyle w:val="Standard"/>
        <w:autoSpaceDE w:val="0"/>
        <w:jc w:val="both"/>
        <w:rPr>
          <w:rFonts w:eastAsia="Times New Roman" w:cs="Times New Roman"/>
          <w:b/>
          <w:bCs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>III. KRYTERIA, KTÓRE STANOWIŁY PODSTAWĘ POPRZEDNIEJ OCENY I TERMIN SPORZĄDZENIA OCENY NA PIŚMIE</w:t>
      </w: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4422"/>
        <w:gridCol w:w="437"/>
        <w:gridCol w:w="4382"/>
      </w:tblGrid>
      <w:tr w:rsidR="00226A27" w14:paraId="0C7D727E" w14:textId="77777777">
        <w:tblPrEx>
          <w:tblCellMar>
            <w:top w:w="0" w:type="dxa"/>
            <w:bottom w:w="0" w:type="dxa"/>
          </w:tblCellMar>
        </w:tblPrEx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1D44E" w14:textId="77777777" w:rsidR="00226A27" w:rsidRDefault="00CA0288">
            <w:pPr>
              <w:pStyle w:val="Standard"/>
              <w:autoSpaceDE w:val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ABCC8" w14:textId="77777777" w:rsidR="00226A27" w:rsidRDefault="00CA0288">
            <w:pPr>
              <w:pStyle w:val="Standard"/>
              <w:autoSpaceDE w:val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Kryteria obowiązkowe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915A7" w14:textId="77777777" w:rsidR="00226A27" w:rsidRDefault="00CA0288">
            <w:pPr>
              <w:pStyle w:val="Standard"/>
              <w:autoSpaceDE w:val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4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08F13" w14:textId="77777777" w:rsidR="00226A27" w:rsidRDefault="00CA0288">
            <w:pPr>
              <w:pStyle w:val="Standard"/>
              <w:autoSpaceDE w:val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Kryteria dodatkowe wybrane przez bezpośredniego przełożonego</w:t>
            </w:r>
          </w:p>
        </w:tc>
      </w:tr>
      <w:tr w:rsidR="00226A27" w14:paraId="274F29F9" w14:textId="77777777">
        <w:tblPrEx>
          <w:tblCellMar>
            <w:top w:w="0" w:type="dxa"/>
            <w:bottom w:w="0" w:type="dxa"/>
          </w:tblCellMar>
        </w:tblPrEx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E1427" w14:textId="77777777" w:rsidR="00226A27" w:rsidRDefault="00CA0288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807D8" w14:textId="77777777" w:rsidR="00226A27" w:rsidRDefault="00CA0288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Dbałość o wykonywanie zadań publicznych </w:t>
            </w:r>
            <w:r>
              <w:rPr>
                <w:rFonts w:eastAsia="Times New Roman" w:cs="Times New Roman"/>
                <w:sz w:val="20"/>
                <w:szCs w:val="20"/>
              </w:rPr>
              <w:t>realizowanych przez jednostkę Miejskiego Zarządu Nieruchomości oraz o środki publiczne,                     z uwzględnieniem interesu publicznego oraz indywidualnych interesów obywateli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19D9E" w14:textId="77777777" w:rsidR="00226A27" w:rsidRDefault="00CA0288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4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8A06D" w14:textId="77777777" w:rsidR="00226A27" w:rsidRDefault="00226A27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26A27" w14:paraId="0684127A" w14:textId="77777777">
        <w:tblPrEx>
          <w:tblCellMar>
            <w:top w:w="0" w:type="dxa"/>
            <w:bottom w:w="0" w:type="dxa"/>
          </w:tblCellMar>
        </w:tblPrEx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A0E06" w14:textId="77777777" w:rsidR="00226A27" w:rsidRDefault="00CA0288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8CA7B" w14:textId="77777777" w:rsidR="00226A27" w:rsidRDefault="00CA0288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Przestrzeganie obowiązujących przepisów prawa oraz </w:t>
            </w:r>
            <w:r>
              <w:rPr>
                <w:rFonts w:eastAsia="Times New Roman" w:cs="Times New Roman"/>
                <w:sz w:val="20"/>
                <w:szCs w:val="20"/>
              </w:rPr>
              <w:t>przestrzeganie i dochowanie tajemnicy ustawowo chronionej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CA367" w14:textId="77777777" w:rsidR="00226A27" w:rsidRDefault="00CA0288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4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594A3" w14:textId="77777777" w:rsidR="00226A27" w:rsidRDefault="00226A27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26A27" w14:paraId="6EC858B3" w14:textId="77777777">
        <w:tblPrEx>
          <w:tblCellMar>
            <w:top w:w="0" w:type="dxa"/>
            <w:bottom w:w="0" w:type="dxa"/>
          </w:tblCellMar>
        </w:tblPrEx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57CF5" w14:textId="77777777" w:rsidR="00226A27" w:rsidRDefault="00CA0288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7840B" w14:textId="77777777" w:rsidR="00226A27" w:rsidRDefault="00CA0288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Wykonywanie zadań sumiennie, sprawnie                  i bezstronnie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166F3" w14:textId="77777777" w:rsidR="00226A27" w:rsidRDefault="00CA0288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4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740A8" w14:textId="77777777" w:rsidR="00226A27" w:rsidRDefault="00226A27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26A27" w14:paraId="1A7B48EE" w14:textId="77777777">
        <w:tblPrEx>
          <w:tblCellMar>
            <w:top w:w="0" w:type="dxa"/>
            <w:bottom w:w="0" w:type="dxa"/>
          </w:tblCellMar>
        </w:tblPrEx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FCBE8" w14:textId="77777777" w:rsidR="00226A27" w:rsidRDefault="00CA0288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E46F0" w14:textId="77777777" w:rsidR="00226A27" w:rsidRDefault="00CA0288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Zachowanie uprzejmości i życzliwości w kontaktach z obywatelami, zwierzchnikami, podwładnymi oraz współpracownika</w:t>
            </w:r>
            <w:r>
              <w:rPr>
                <w:rFonts w:eastAsia="Times New Roman" w:cs="Times New Roman"/>
                <w:sz w:val="20"/>
                <w:szCs w:val="20"/>
              </w:rPr>
              <w:t>mi, a także zachowanie się              z godnością w miejscu pracy i poza nim</w:t>
            </w:r>
          </w:p>
        </w:tc>
        <w:tc>
          <w:tcPr>
            <w:tcW w:w="43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46636" w14:textId="77777777" w:rsidR="00226A27" w:rsidRDefault="00CA0288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</w:t>
            </w:r>
          </w:p>
        </w:tc>
        <w:tc>
          <w:tcPr>
            <w:tcW w:w="438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421DBB" w14:textId="77777777" w:rsidR="00226A27" w:rsidRDefault="00226A27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26A27" w14:paraId="41E07765" w14:textId="77777777">
        <w:tblPrEx>
          <w:tblCellMar>
            <w:top w:w="0" w:type="dxa"/>
            <w:bottom w:w="0" w:type="dxa"/>
          </w:tblCellMar>
        </w:tblPrEx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99C92" w14:textId="77777777" w:rsidR="00226A27" w:rsidRDefault="00CA0288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849CF" w14:textId="77777777" w:rsidR="00226A27" w:rsidRDefault="00CA0288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Stałe podnoszenie umiejętności i kwalifikacji zawodowych</w:t>
            </w:r>
          </w:p>
        </w:tc>
        <w:tc>
          <w:tcPr>
            <w:tcW w:w="4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44996" w14:textId="77777777" w:rsidR="00000000" w:rsidRDefault="00CA0288">
            <w:pPr>
              <w:suppressAutoHyphens w:val="0"/>
              <w:rPr>
                <w:rFonts w:hint="eastAsia"/>
              </w:rPr>
            </w:pPr>
          </w:p>
        </w:tc>
        <w:tc>
          <w:tcPr>
            <w:tcW w:w="43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67F2F5" w14:textId="77777777" w:rsidR="00000000" w:rsidRDefault="00CA0288">
            <w:pPr>
              <w:suppressAutoHyphens w:val="0"/>
              <w:rPr>
                <w:rFonts w:hint="eastAsia"/>
              </w:rPr>
            </w:pPr>
          </w:p>
        </w:tc>
      </w:tr>
      <w:tr w:rsidR="00226A27" w14:paraId="08D44948" w14:textId="77777777">
        <w:tblPrEx>
          <w:tblCellMar>
            <w:top w:w="0" w:type="dxa"/>
            <w:bottom w:w="0" w:type="dxa"/>
          </w:tblCellMar>
        </w:tblPrEx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14817" w14:textId="77777777" w:rsidR="00226A27" w:rsidRDefault="00CA0288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7717F" w14:textId="77777777" w:rsidR="00226A27" w:rsidRDefault="00CA0288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Sumienne i staranne wykonywanie poleceń przełożonego oraz wywiązywanie się pracownika </w:t>
            </w:r>
            <w:r>
              <w:rPr>
                <w:rFonts w:eastAsia="Times New Roman" w:cs="Times New Roman"/>
                <w:sz w:val="20"/>
                <w:szCs w:val="20"/>
              </w:rPr>
              <w:t>samorządowego z obowiązków wynikających            z zakresu czynności na zajmowanym stanowisku</w:t>
            </w:r>
          </w:p>
        </w:tc>
        <w:tc>
          <w:tcPr>
            <w:tcW w:w="4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9F87E" w14:textId="77777777" w:rsidR="00000000" w:rsidRDefault="00CA0288">
            <w:pPr>
              <w:suppressAutoHyphens w:val="0"/>
              <w:rPr>
                <w:rFonts w:hint="eastAsia"/>
              </w:rPr>
            </w:pPr>
          </w:p>
        </w:tc>
        <w:tc>
          <w:tcPr>
            <w:tcW w:w="43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1ECE12" w14:textId="77777777" w:rsidR="00000000" w:rsidRDefault="00CA0288">
            <w:pPr>
              <w:suppressAutoHyphens w:val="0"/>
              <w:rPr>
                <w:rFonts w:hint="eastAsia"/>
              </w:rPr>
            </w:pPr>
          </w:p>
        </w:tc>
      </w:tr>
    </w:tbl>
    <w:p w14:paraId="530C003C" w14:textId="77777777" w:rsidR="00226A27" w:rsidRDefault="00CA0288">
      <w:pPr>
        <w:pStyle w:val="Standard"/>
        <w:autoSpaceDE w:val="0"/>
        <w:rPr>
          <w:rFonts w:hint="eastAsia"/>
        </w:rPr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z w:val="21"/>
          <w:szCs w:val="21"/>
        </w:rPr>
        <w:t>Termin sporządzenia oceny okresowej na piśmie (w przypadku poprzedniej oceny negatywnej termin następnej oceny nie może być wyznaczony wcześniej niż po upły</w:t>
      </w:r>
      <w:r>
        <w:rPr>
          <w:rFonts w:eastAsia="Times New Roman" w:cs="Times New Roman"/>
          <w:sz w:val="21"/>
          <w:szCs w:val="21"/>
        </w:rPr>
        <w:t xml:space="preserve">wie trzech miesięcy od dnia jej zakończenia)   </w:t>
      </w:r>
      <w:r>
        <w:rPr>
          <w:rFonts w:eastAsia="Times New Roman" w:cs="Times New Roman"/>
          <w:sz w:val="21"/>
          <w:szCs w:val="21"/>
        </w:rPr>
        <w:tab/>
      </w:r>
      <w:r>
        <w:rPr>
          <w:rFonts w:eastAsia="Times New Roman" w:cs="Times New Roman"/>
          <w:sz w:val="21"/>
          <w:szCs w:val="21"/>
        </w:rPr>
        <w:tab/>
      </w:r>
      <w:r>
        <w:rPr>
          <w:rFonts w:eastAsia="Times New Roman" w:cs="Times New Roman"/>
          <w:sz w:val="21"/>
          <w:szCs w:val="21"/>
        </w:rPr>
        <w:tab/>
      </w:r>
      <w:r>
        <w:rPr>
          <w:rFonts w:eastAsia="Times New Roman" w:cs="Times New Roman"/>
          <w:sz w:val="21"/>
          <w:szCs w:val="21"/>
        </w:rPr>
        <w:tab/>
      </w:r>
      <w:r>
        <w:rPr>
          <w:rFonts w:eastAsia="Times New Roman" w:cs="Times New Roman"/>
          <w:sz w:val="21"/>
          <w:szCs w:val="21"/>
        </w:rPr>
        <w:tab/>
      </w:r>
      <w:r>
        <w:rPr>
          <w:rFonts w:eastAsia="Times New Roman" w:cs="Times New Roman"/>
          <w:sz w:val="21"/>
          <w:szCs w:val="21"/>
        </w:rPr>
        <w:tab/>
      </w:r>
      <w:r>
        <w:rPr>
          <w:rFonts w:eastAsia="Times New Roman" w:cs="Times New Roman"/>
          <w:sz w:val="21"/>
          <w:szCs w:val="21"/>
        </w:rPr>
        <w:tab/>
        <w:t>……………………………………………</w:t>
      </w:r>
      <w:r>
        <w:rPr>
          <w:rFonts w:eastAsia="Times New Roman" w:cs="Times New Roman"/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 w:cs="Times New Roman"/>
          <w:sz w:val="16"/>
          <w:szCs w:val="16"/>
        </w:rPr>
        <w:t xml:space="preserve"> (należy wpisać miesiąc, rok)</w:t>
      </w:r>
    </w:p>
    <w:p w14:paraId="0E71D6AA" w14:textId="77777777" w:rsidR="00226A27" w:rsidRDefault="00226A27">
      <w:pPr>
        <w:pStyle w:val="Standard"/>
        <w:autoSpaceDE w:val="0"/>
        <w:rPr>
          <w:rFonts w:eastAsia="Times New Roman" w:cs="Times New Roman"/>
          <w:sz w:val="20"/>
          <w:szCs w:val="20"/>
        </w:rPr>
      </w:pPr>
    </w:p>
    <w:p w14:paraId="4044FB91" w14:textId="77777777" w:rsidR="00226A27" w:rsidRDefault="00CA0288">
      <w:pPr>
        <w:pStyle w:val="Standard"/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…………………………………                  ……………..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………………………………………………..…</w:t>
      </w:r>
    </w:p>
    <w:p w14:paraId="3173D247" w14:textId="77777777" w:rsidR="00226A27" w:rsidRDefault="00CA0288">
      <w:pPr>
        <w:pStyle w:val="Standard"/>
        <w:autoSpaceDE w:val="0"/>
        <w:rPr>
          <w:rFonts w:hint="eastAsia"/>
        </w:rPr>
      </w:pPr>
      <w:r>
        <w:rPr>
          <w:rFonts w:eastAsia="Times New Roman" w:cs="Times New Roman"/>
          <w:sz w:val="16"/>
          <w:szCs w:val="16"/>
        </w:rPr>
        <w:t xml:space="preserve">     (imię i nazwisko oceniającego)                                    (stanowisko)</w:t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  <w:t xml:space="preserve">         (data rozpoczęcia pracy na obecnym stanowisku)</w:t>
      </w:r>
      <w:r>
        <w:rPr>
          <w:rFonts w:eastAsia="Times New Roman" w:cs="Times New Roman"/>
          <w:sz w:val="20"/>
          <w:szCs w:val="20"/>
        </w:rPr>
        <w:t xml:space="preserve">    </w:t>
      </w:r>
    </w:p>
    <w:p w14:paraId="4356B726" w14:textId="77777777" w:rsidR="00226A27" w:rsidRDefault="00CA0288">
      <w:pPr>
        <w:pStyle w:val="Standard"/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</w:t>
      </w:r>
    </w:p>
    <w:p w14:paraId="70BCFFF9" w14:textId="77777777" w:rsidR="00226A27" w:rsidRDefault="00CA0288">
      <w:pPr>
        <w:pStyle w:val="Standard"/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………………….……………</w:t>
      </w:r>
    </w:p>
    <w:p w14:paraId="1DB4E520" w14:textId="77777777" w:rsidR="00226A27" w:rsidRDefault="00CA0288">
      <w:pPr>
        <w:pStyle w:val="Standard"/>
        <w:autoSpaceDE w:val="0"/>
        <w:jc w:val="center"/>
        <w:rPr>
          <w:rFonts w:hint="eastAsia"/>
        </w:rPr>
      </w:pPr>
      <w:r>
        <w:rPr>
          <w:rFonts w:eastAsia="Times New Roman" w:cs="Times New Roman"/>
          <w:sz w:val="20"/>
          <w:szCs w:val="20"/>
        </w:rPr>
        <w:t xml:space="preserve"> 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16"/>
          <w:szCs w:val="16"/>
        </w:rPr>
        <w:t>(data i podpis oceniającego)</w:t>
      </w:r>
    </w:p>
    <w:p w14:paraId="3FC6C53B" w14:textId="77777777" w:rsidR="00226A27" w:rsidRDefault="00CA0288">
      <w:pPr>
        <w:pStyle w:val="Standard"/>
        <w:autoSpaceDE w:val="0"/>
        <w:jc w:val="both"/>
        <w:rPr>
          <w:rFonts w:eastAsia="Times New Roman" w:cs="Times New Roman"/>
          <w:b/>
          <w:bCs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>IV. ZATWIERDZENIE KRYTERIÓW POPRZEDNIEJ OCENY OKRESOWEJ PRACOWNIKA ORAZ TERMINU OCENY PRZEZ DYREKTORA JEDNOS</w:t>
      </w:r>
      <w:r>
        <w:rPr>
          <w:rFonts w:eastAsia="Times New Roman" w:cs="Times New Roman"/>
          <w:b/>
          <w:bCs/>
          <w:sz w:val="21"/>
          <w:szCs w:val="21"/>
        </w:rPr>
        <w:t>TKI</w:t>
      </w:r>
    </w:p>
    <w:p w14:paraId="478942A6" w14:textId="77777777" w:rsidR="00226A27" w:rsidRDefault="00226A27">
      <w:pPr>
        <w:pStyle w:val="Standard"/>
        <w:autoSpaceDE w:val="0"/>
        <w:jc w:val="both"/>
        <w:rPr>
          <w:rFonts w:eastAsia="Times New Roman" w:cs="Times New Roman"/>
          <w:i/>
          <w:iCs/>
          <w:sz w:val="21"/>
          <w:szCs w:val="21"/>
        </w:rPr>
      </w:pPr>
    </w:p>
    <w:p w14:paraId="77CEA874" w14:textId="77777777" w:rsidR="00226A27" w:rsidRDefault="00CA0288">
      <w:pPr>
        <w:pStyle w:val="Standard"/>
        <w:autoSpaceDE w:val="0"/>
        <w:jc w:val="both"/>
        <w:rPr>
          <w:rFonts w:eastAsia="Times New Roman" w:cs="Times New Roman"/>
          <w:i/>
          <w:iCs/>
          <w:sz w:val="21"/>
          <w:szCs w:val="21"/>
        </w:rPr>
      </w:pPr>
      <w:r>
        <w:rPr>
          <w:rFonts w:eastAsia="Times New Roman" w:cs="Times New Roman"/>
          <w:i/>
          <w:iCs/>
          <w:sz w:val="21"/>
          <w:szCs w:val="21"/>
        </w:rPr>
        <w:lastRenderedPageBreak/>
        <w:t>Uwagi Dyrektora jednostki do kryteriów dodatkowych wybranych przez bezpośredniego przełożonego oraz terminu sporządzenia oceny na piśmie:</w:t>
      </w:r>
    </w:p>
    <w:p w14:paraId="4E21554A" w14:textId="77777777" w:rsidR="00226A27" w:rsidRDefault="00226A27">
      <w:pPr>
        <w:pStyle w:val="Standard"/>
        <w:autoSpaceDE w:val="0"/>
        <w:rPr>
          <w:rFonts w:eastAsia="Times New Roman" w:cs="Times New Roman"/>
          <w:sz w:val="20"/>
          <w:szCs w:val="20"/>
        </w:rPr>
      </w:pPr>
    </w:p>
    <w:p w14:paraId="6FD1C821" w14:textId="77777777" w:rsidR="00226A27" w:rsidRDefault="00226A27">
      <w:pPr>
        <w:pStyle w:val="Standard"/>
        <w:autoSpaceDE w:val="0"/>
        <w:rPr>
          <w:rFonts w:eastAsia="Times New Roman" w:cs="Times New Roman"/>
          <w:sz w:val="20"/>
          <w:szCs w:val="20"/>
        </w:rPr>
      </w:pPr>
    </w:p>
    <w:p w14:paraId="5DF7886E" w14:textId="77777777" w:rsidR="00226A27" w:rsidRDefault="00CA0288">
      <w:pPr>
        <w:pStyle w:val="Standard"/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…………………..……….                                      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…………………...….……………</w:t>
      </w:r>
    </w:p>
    <w:p w14:paraId="7C39DA45" w14:textId="77777777" w:rsidR="00226A27" w:rsidRDefault="00CA0288">
      <w:pPr>
        <w:pStyle w:val="Standard"/>
        <w:autoSpaceDE w:val="0"/>
        <w:rPr>
          <w:rFonts w:hint="eastAsia"/>
        </w:rPr>
      </w:pPr>
      <w:r>
        <w:rPr>
          <w:rFonts w:eastAsia="Times New Roman" w:cs="Times New Roman"/>
          <w:sz w:val="16"/>
          <w:szCs w:val="16"/>
        </w:rPr>
        <w:t xml:space="preserve">          (imię i nazwisko) </w:t>
      </w:r>
      <w:r>
        <w:rPr>
          <w:rFonts w:eastAsia="Times New Roman" w:cs="Times New Roman"/>
          <w:sz w:val="16"/>
          <w:szCs w:val="16"/>
        </w:rPr>
        <w:t xml:space="preserve">                                       </w:t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  <w:t xml:space="preserve">     (data i podpis)</w:t>
      </w:r>
    </w:p>
    <w:p w14:paraId="52778200" w14:textId="77777777" w:rsidR="00226A27" w:rsidRDefault="00226A27">
      <w:pPr>
        <w:pStyle w:val="Standard"/>
        <w:autoSpaceDE w:val="0"/>
        <w:rPr>
          <w:rFonts w:eastAsia="Times New Roman" w:cs="Times New Roman"/>
          <w:sz w:val="20"/>
          <w:szCs w:val="20"/>
        </w:rPr>
      </w:pPr>
    </w:p>
    <w:p w14:paraId="4DC31A6F" w14:textId="77777777" w:rsidR="00226A27" w:rsidRDefault="00226A27">
      <w:pPr>
        <w:pStyle w:val="Standard"/>
        <w:autoSpaceDE w:val="0"/>
        <w:rPr>
          <w:rFonts w:eastAsia="Times New Roman" w:cs="Times New Roman"/>
          <w:sz w:val="20"/>
          <w:szCs w:val="20"/>
        </w:rPr>
      </w:pPr>
    </w:p>
    <w:p w14:paraId="50D9E565" w14:textId="77777777" w:rsidR="00226A27" w:rsidRDefault="00CA0288">
      <w:pPr>
        <w:pStyle w:val="Standard"/>
        <w:autoSpaceDE w:val="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Zapoznałam/-</w:t>
      </w:r>
      <w:proofErr w:type="spellStart"/>
      <w:r>
        <w:rPr>
          <w:rFonts w:eastAsia="Times New Roman" w:cs="Times New Roman"/>
          <w:sz w:val="21"/>
          <w:szCs w:val="21"/>
        </w:rPr>
        <w:t>łem</w:t>
      </w:r>
      <w:proofErr w:type="spellEnd"/>
      <w:r>
        <w:rPr>
          <w:rFonts w:eastAsia="Times New Roman" w:cs="Times New Roman"/>
          <w:sz w:val="21"/>
          <w:szCs w:val="21"/>
        </w:rPr>
        <w:t xml:space="preserve"> się z kryteriami oceny oraz terminem sporządzenia oceny na piśmie.</w:t>
      </w:r>
    </w:p>
    <w:p w14:paraId="5242420F" w14:textId="77777777" w:rsidR="00226A27" w:rsidRDefault="00226A27">
      <w:pPr>
        <w:pStyle w:val="Standard"/>
        <w:autoSpaceDE w:val="0"/>
        <w:rPr>
          <w:rFonts w:eastAsia="Times New Roman" w:cs="Times New Roman"/>
          <w:sz w:val="21"/>
          <w:szCs w:val="21"/>
        </w:rPr>
      </w:pPr>
    </w:p>
    <w:p w14:paraId="52ED28A4" w14:textId="77777777" w:rsidR="00226A27" w:rsidRDefault="00CA0288">
      <w:pPr>
        <w:pStyle w:val="Standard"/>
        <w:autoSpaceDE w:val="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 xml:space="preserve">........……............……....                   </w:t>
      </w:r>
      <w:r>
        <w:rPr>
          <w:rFonts w:eastAsia="Times New Roman" w:cs="Times New Roman"/>
          <w:sz w:val="21"/>
          <w:szCs w:val="21"/>
        </w:rPr>
        <w:tab/>
      </w:r>
      <w:r>
        <w:rPr>
          <w:rFonts w:eastAsia="Times New Roman" w:cs="Times New Roman"/>
          <w:sz w:val="21"/>
          <w:szCs w:val="21"/>
        </w:rPr>
        <w:tab/>
        <w:t xml:space="preserve">                             …………...........…..........</w:t>
      </w:r>
      <w:r>
        <w:rPr>
          <w:rFonts w:eastAsia="Times New Roman" w:cs="Times New Roman"/>
          <w:sz w:val="21"/>
          <w:szCs w:val="21"/>
        </w:rPr>
        <w:t>…</w:t>
      </w:r>
    </w:p>
    <w:p w14:paraId="6F3D0AB2" w14:textId="77777777" w:rsidR="00226A27" w:rsidRDefault="00CA0288">
      <w:pPr>
        <w:pStyle w:val="Standard"/>
        <w:autoSpaceDE w:val="0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  (miejscowość, data)                                                                                                                 (podpis ocenianego)</w:t>
      </w:r>
    </w:p>
    <w:p w14:paraId="13D036D1" w14:textId="77777777" w:rsidR="00226A27" w:rsidRDefault="00226A27">
      <w:pPr>
        <w:pStyle w:val="Standard"/>
        <w:autoSpaceDE w:val="0"/>
        <w:rPr>
          <w:rFonts w:eastAsia="Times New Roman" w:cs="Times New Roman"/>
          <w:sz w:val="16"/>
          <w:szCs w:val="16"/>
        </w:rPr>
      </w:pPr>
    </w:p>
    <w:p w14:paraId="35D3B5FC" w14:textId="77777777" w:rsidR="00226A27" w:rsidRDefault="00226A27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15F95805" w14:textId="77777777" w:rsidR="00226A27" w:rsidRDefault="00226A27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19B278A2" w14:textId="77777777" w:rsidR="00226A27" w:rsidRDefault="00226A27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6ECA96E5" w14:textId="77777777" w:rsidR="00226A27" w:rsidRDefault="00226A27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6D0BCA4C" w14:textId="77777777" w:rsidR="00226A27" w:rsidRDefault="00226A27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785CB03B" w14:textId="77777777" w:rsidR="00226A27" w:rsidRDefault="00226A27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16E1B38F" w14:textId="77777777" w:rsidR="00226A27" w:rsidRDefault="00226A27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6BB22C9E" w14:textId="77777777" w:rsidR="00226A27" w:rsidRDefault="00226A27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2D66A807" w14:textId="77777777" w:rsidR="00226A27" w:rsidRDefault="00226A27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5648ED7B" w14:textId="77777777" w:rsidR="00226A27" w:rsidRDefault="00226A27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46CB78D3" w14:textId="77777777" w:rsidR="00226A27" w:rsidRDefault="00226A27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06E71B23" w14:textId="77777777" w:rsidR="00226A27" w:rsidRDefault="00226A27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3D874B6D" w14:textId="77777777" w:rsidR="00226A27" w:rsidRDefault="00226A27" w:rsidP="00136459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0A655783" w14:textId="77777777" w:rsidR="00226A27" w:rsidRDefault="00226A27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6CDAF7EE" w14:textId="77777777" w:rsidR="00226A27" w:rsidRDefault="00226A27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27666045" w14:textId="77777777" w:rsidR="00226A27" w:rsidRDefault="00226A27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1D8805D2" w14:textId="22DDD201" w:rsidR="00226A27" w:rsidRDefault="00226A27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32CE2770" w14:textId="29CBBA92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07C14670" w14:textId="1CB7F089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579373F0" w14:textId="4ED3928E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25AA3FA8" w14:textId="0F58E35B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6016CCEF" w14:textId="65C0D379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317DC351" w14:textId="40BAC5A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583D7F98" w14:textId="4A54C196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30936964" w14:textId="223EE943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62877133" w14:textId="010EA4C5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29D3DAFB" w14:textId="3F84989D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5CDFA4AD" w14:textId="0ABD56B8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1CB48A77" w14:textId="5530C4DB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4AFCE64A" w14:textId="631B91D4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33B64FE7" w14:textId="74241B3E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283620EC" w14:textId="3F99B9E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077DA74A" w14:textId="7A878996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3CB6392D" w14:textId="35BC4C9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13D2FD26" w14:textId="20464870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4355BBEA" w14:textId="4B16E7EF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48CC9331" w14:textId="6B3790B2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4DB6EAF5" w14:textId="7D60A13A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7F16214E" w14:textId="0F08BBA1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5D12C091" w14:textId="3372538B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43FBBF4E" w14:textId="2BE6FBF0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575BEF8B" w14:textId="7D017AAA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3CCBBD6D" w14:textId="6F2EC733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709CF01A" w14:textId="4FB409F5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48EEE73A" w14:textId="10297324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2132E21B" w14:textId="3818D7DD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2C1DF9A6" w14:textId="14FF3045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1CEB8E2D" w14:textId="13BA164A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64F5C25D" w14:textId="432E4D71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625DB1DA" w14:textId="3F7CF52D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37D6984A" w14:textId="3E9D19A9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2BEE4CE0" w14:textId="7007F71A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7C9F9674" w14:textId="115BE3A5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0D38DC07" w14:textId="595DBD0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7C299021" w14:textId="618B32FA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342F9DBA" w14:textId="21C2BA8B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467B3565" w14:textId="7FBC47CB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751B2A5C" w14:textId="2E34EFC1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3FDE7AFB" w14:textId="5520CE0B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668D542F" w14:textId="56E38742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71C8D64D" w14:textId="40D23452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5B2DFA70" w14:textId="0DED93ED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6E509A86" w14:textId="77777777" w:rsidR="00136459" w:rsidRDefault="00136459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</w:p>
    <w:p w14:paraId="0653F919" w14:textId="77777777" w:rsidR="00226A27" w:rsidRDefault="00CA0288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  <w:sz w:val="16"/>
          <w:szCs w:val="16"/>
        </w:rPr>
        <w:lastRenderedPageBreak/>
        <w:t>Załącznik nr 7</w:t>
      </w:r>
    </w:p>
    <w:p w14:paraId="5E87E336" w14:textId="77777777" w:rsidR="00226A27" w:rsidRDefault="00CA0288">
      <w:pPr>
        <w:pStyle w:val="Textbody"/>
        <w:spacing w:after="0" w:line="240" w:lineRule="auto"/>
        <w:jc w:val="right"/>
        <w:rPr>
          <w:rFonts w:hint="eastAsia"/>
          <w:b/>
          <w:sz w:val="16"/>
          <w:szCs w:val="16"/>
        </w:rPr>
      </w:pPr>
      <w:r>
        <w:rPr>
          <w:b/>
          <w:sz w:val="16"/>
          <w:szCs w:val="16"/>
        </w:rPr>
        <w:t xml:space="preserve">do </w:t>
      </w:r>
      <w:r>
        <w:rPr>
          <w:b/>
          <w:sz w:val="16"/>
          <w:szCs w:val="16"/>
        </w:rPr>
        <w:t>„Regulaminu okresowej oceny pracowników</w:t>
      </w:r>
    </w:p>
    <w:p w14:paraId="1E247220" w14:textId="77777777" w:rsidR="00226A27" w:rsidRDefault="00CA0288">
      <w:pPr>
        <w:pStyle w:val="Textbody"/>
        <w:spacing w:after="0" w:line="240" w:lineRule="auto"/>
        <w:jc w:val="right"/>
        <w:rPr>
          <w:rFonts w:hint="eastAsia"/>
          <w:b/>
          <w:sz w:val="16"/>
          <w:szCs w:val="16"/>
        </w:rPr>
      </w:pPr>
      <w:r>
        <w:rPr>
          <w:b/>
          <w:sz w:val="16"/>
          <w:szCs w:val="16"/>
        </w:rPr>
        <w:t xml:space="preserve">  samorządowych zatrudnionych na stanowisku</w:t>
      </w:r>
    </w:p>
    <w:p w14:paraId="773AF17D" w14:textId="77777777" w:rsidR="00226A27" w:rsidRDefault="00CA0288">
      <w:pPr>
        <w:pStyle w:val="Textbody"/>
        <w:spacing w:after="0" w:line="240" w:lineRule="auto"/>
        <w:jc w:val="right"/>
        <w:rPr>
          <w:rFonts w:hint="eastAsia"/>
          <w:b/>
          <w:sz w:val="16"/>
          <w:szCs w:val="16"/>
        </w:rPr>
      </w:pPr>
      <w:r>
        <w:rPr>
          <w:b/>
          <w:sz w:val="16"/>
          <w:szCs w:val="16"/>
        </w:rPr>
        <w:t>urzędniczym, w tym na kierowniczym</w:t>
      </w:r>
    </w:p>
    <w:p w14:paraId="2B4F4DA2" w14:textId="77777777" w:rsidR="00226A27" w:rsidRDefault="00CA0288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  <w:sz w:val="16"/>
          <w:szCs w:val="16"/>
        </w:rPr>
        <w:t>stanowisku urzędniczym”</w:t>
      </w:r>
    </w:p>
    <w:p w14:paraId="1C621832" w14:textId="77777777" w:rsidR="00226A27" w:rsidRDefault="00CA0288">
      <w:pPr>
        <w:pStyle w:val="Standard"/>
        <w:autoSpaceDE w:val="0"/>
        <w:jc w:val="center"/>
        <w:rPr>
          <w:rFonts w:eastAsia="Times New Roman" w:cs="Times New Roman"/>
          <w:b/>
          <w:bCs/>
          <w:i/>
        </w:rPr>
      </w:pPr>
      <w:r>
        <w:rPr>
          <w:rFonts w:eastAsia="Times New Roman" w:cs="Times New Roman"/>
          <w:b/>
          <w:bCs/>
          <w:i/>
        </w:rPr>
        <w:t>Wzór</w:t>
      </w:r>
    </w:p>
    <w:p w14:paraId="7A46EF8E" w14:textId="77777777" w:rsidR="00226A27" w:rsidRDefault="00CA0288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Jastrzębie – Zdrój, dnia ................................</w:t>
      </w:r>
    </w:p>
    <w:p w14:paraId="0E612009" w14:textId="77777777" w:rsidR="00226A27" w:rsidRDefault="00CA0288">
      <w:pPr>
        <w:pStyle w:val="Textbody"/>
        <w:autoSpaceDE w:val="0"/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......................................</w:t>
      </w:r>
    </w:p>
    <w:p w14:paraId="3F16C014" w14:textId="77777777" w:rsidR="00226A27" w:rsidRDefault="00CA0288">
      <w:pPr>
        <w:pStyle w:val="Textbody"/>
        <w:autoSpaceDE w:val="0"/>
        <w:spacing w:after="0" w:line="240" w:lineRule="auto"/>
        <w:rPr>
          <w:rFonts w:eastAsia="Times New Roman" w:cs="Times New Roman"/>
          <w:bCs/>
          <w:sz w:val="16"/>
          <w:szCs w:val="16"/>
        </w:rPr>
      </w:pPr>
      <w:r>
        <w:rPr>
          <w:rFonts w:eastAsia="Times New Roman" w:cs="Times New Roman"/>
          <w:bCs/>
          <w:sz w:val="16"/>
          <w:szCs w:val="16"/>
        </w:rPr>
        <w:t>(imię i nazwisko)</w:t>
      </w:r>
    </w:p>
    <w:p w14:paraId="66D38BB1" w14:textId="77777777" w:rsidR="00226A27" w:rsidRDefault="00226A27">
      <w:pPr>
        <w:pStyle w:val="Textbody"/>
        <w:autoSpaceDE w:val="0"/>
        <w:spacing w:after="0" w:line="240" w:lineRule="auto"/>
        <w:rPr>
          <w:rFonts w:eastAsia="Times New Roman" w:cs="Times New Roman"/>
          <w:bCs/>
        </w:rPr>
      </w:pPr>
    </w:p>
    <w:p w14:paraId="5CA2E9A1" w14:textId="77777777" w:rsidR="00226A27" w:rsidRDefault="00CA0288">
      <w:pPr>
        <w:pStyle w:val="Textbody"/>
        <w:autoSpaceDE w:val="0"/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......................................</w:t>
      </w:r>
    </w:p>
    <w:p w14:paraId="70E9A7A4" w14:textId="77777777" w:rsidR="00226A27" w:rsidRDefault="00CA0288">
      <w:pPr>
        <w:pStyle w:val="Textbody"/>
        <w:autoSpaceDE w:val="0"/>
        <w:spacing w:after="0" w:line="240" w:lineRule="auto"/>
        <w:rPr>
          <w:rFonts w:eastAsia="Times New Roman" w:cs="Times New Roman"/>
          <w:bCs/>
          <w:sz w:val="16"/>
          <w:szCs w:val="16"/>
        </w:rPr>
      </w:pPr>
      <w:r>
        <w:rPr>
          <w:rFonts w:eastAsia="Times New Roman" w:cs="Times New Roman"/>
          <w:bCs/>
          <w:sz w:val="16"/>
          <w:szCs w:val="16"/>
        </w:rPr>
        <w:t>(stanowisko)</w:t>
      </w:r>
    </w:p>
    <w:p w14:paraId="4ED13CD5" w14:textId="77777777" w:rsidR="00226A27" w:rsidRDefault="00226A27">
      <w:pPr>
        <w:pStyle w:val="Textbody"/>
        <w:autoSpaceDE w:val="0"/>
        <w:spacing w:after="0" w:line="240" w:lineRule="auto"/>
        <w:rPr>
          <w:rFonts w:eastAsia="Times New Roman" w:cs="Times New Roman"/>
          <w:bCs/>
        </w:rPr>
      </w:pPr>
    </w:p>
    <w:p w14:paraId="4C1793C4" w14:textId="77777777" w:rsidR="00226A27" w:rsidRDefault="00CA0288">
      <w:pPr>
        <w:pStyle w:val="Textbody"/>
        <w:autoSpaceDE w:val="0"/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......................................</w:t>
      </w:r>
    </w:p>
    <w:p w14:paraId="3F8C9E9E" w14:textId="77777777" w:rsidR="00226A27" w:rsidRDefault="00CA0288">
      <w:pPr>
        <w:pStyle w:val="Textbody"/>
        <w:autoSpaceDE w:val="0"/>
        <w:spacing w:after="0" w:line="240" w:lineRule="auto"/>
        <w:rPr>
          <w:rFonts w:eastAsia="Times New Roman" w:cs="Times New Roman"/>
          <w:bCs/>
          <w:sz w:val="16"/>
          <w:szCs w:val="16"/>
        </w:rPr>
      </w:pPr>
      <w:r>
        <w:rPr>
          <w:rFonts w:eastAsia="Times New Roman" w:cs="Times New Roman"/>
          <w:bCs/>
          <w:sz w:val="16"/>
          <w:szCs w:val="16"/>
        </w:rPr>
        <w:t>(nazwa komórki organizacyjnej)</w:t>
      </w:r>
    </w:p>
    <w:p w14:paraId="10ADFA21" w14:textId="77777777" w:rsidR="00226A27" w:rsidRDefault="00226A27">
      <w:pPr>
        <w:pStyle w:val="Textbody"/>
        <w:autoSpaceDE w:val="0"/>
        <w:spacing w:after="0" w:line="240" w:lineRule="auto"/>
        <w:rPr>
          <w:rFonts w:eastAsia="Times New Roman" w:cs="Times New Roman"/>
          <w:bCs/>
          <w:sz w:val="16"/>
          <w:szCs w:val="16"/>
        </w:rPr>
      </w:pPr>
    </w:p>
    <w:p w14:paraId="7D617896" w14:textId="77777777" w:rsidR="00226A27" w:rsidRDefault="00226A27">
      <w:pPr>
        <w:pStyle w:val="Textbody"/>
        <w:autoSpaceDE w:val="0"/>
        <w:spacing w:after="0" w:line="240" w:lineRule="auto"/>
        <w:rPr>
          <w:rFonts w:eastAsia="Times New Roman" w:cs="Times New Roman"/>
          <w:bCs/>
          <w:sz w:val="16"/>
          <w:szCs w:val="16"/>
        </w:rPr>
      </w:pPr>
    </w:p>
    <w:p w14:paraId="1F5BFFF7" w14:textId="77777777" w:rsidR="00226A27" w:rsidRDefault="00CA0288">
      <w:pPr>
        <w:pStyle w:val="Textbody"/>
        <w:autoSpaceDE w:val="0"/>
        <w:spacing w:after="0" w:line="240" w:lineRule="auto"/>
        <w:ind w:left="3540" w:firstLine="708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Dyrektor Miejskiego Zarządu Nieruchomości</w:t>
      </w:r>
    </w:p>
    <w:p w14:paraId="277768BE" w14:textId="77777777" w:rsidR="00226A27" w:rsidRDefault="00CA0288">
      <w:pPr>
        <w:pStyle w:val="Textbody"/>
        <w:autoSpaceDE w:val="0"/>
        <w:spacing w:after="0" w:line="240" w:lineRule="auto"/>
        <w:ind w:left="4956" w:firstLine="708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w Jastrzębiu – Zdroju</w:t>
      </w:r>
    </w:p>
    <w:p w14:paraId="2AFA1BD7" w14:textId="77777777" w:rsidR="00226A27" w:rsidRDefault="00226A27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</w:rPr>
      </w:pPr>
    </w:p>
    <w:p w14:paraId="580AC046" w14:textId="77777777" w:rsidR="00226A27" w:rsidRDefault="00226A27">
      <w:pPr>
        <w:pStyle w:val="Textbody"/>
        <w:autoSpaceDE w:val="0"/>
        <w:spacing w:after="0" w:line="240" w:lineRule="auto"/>
        <w:ind w:left="4956" w:firstLine="708"/>
        <w:rPr>
          <w:rFonts w:eastAsia="Times New Roman" w:cs="Times New Roman"/>
          <w:b/>
          <w:bCs/>
        </w:rPr>
      </w:pPr>
    </w:p>
    <w:p w14:paraId="2F7F2DF9" w14:textId="77777777" w:rsidR="00226A27" w:rsidRDefault="00CA0288">
      <w:pPr>
        <w:pStyle w:val="Textbody"/>
        <w:autoSpaceDE w:val="0"/>
        <w:spacing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ODWOŁANIE OD OCENY OKRESOWEJ*/WNIOSEK O PONOWNE ROZPATRZENIE SPRAWY*</w:t>
      </w:r>
    </w:p>
    <w:p w14:paraId="3D137C8E" w14:textId="77777777" w:rsidR="00226A27" w:rsidRDefault="00226A27">
      <w:pPr>
        <w:pStyle w:val="Textbody"/>
        <w:autoSpaceDE w:val="0"/>
        <w:spacing w:after="0" w:line="360" w:lineRule="auto"/>
        <w:jc w:val="both"/>
        <w:rPr>
          <w:rFonts w:eastAsia="Times New Roman" w:cs="Times New Roman"/>
          <w:b/>
          <w:bCs/>
        </w:rPr>
      </w:pPr>
    </w:p>
    <w:p w14:paraId="2F9E17EC" w14:textId="77777777" w:rsidR="00226A27" w:rsidRDefault="00CA0288">
      <w:pPr>
        <w:pStyle w:val="Textbody"/>
        <w:autoSpaceDE w:val="0"/>
        <w:spacing w:after="0" w:line="36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ab/>
        <w:t>Zgodnie z art.. 27 ust. 5 ustawy z dnia 21 listopada 2008 r. o pracownikach samorządowych odwołuje się od oceny okresowej doręczonej mi w dniu ..........................................</w:t>
      </w:r>
      <w:r>
        <w:rPr>
          <w:rFonts w:eastAsia="Times New Roman" w:cs="Times New Roman"/>
          <w:bCs/>
        </w:rPr>
        <w:t>..........................</w:t>
      </w:r>
    </w:p>
    <w:p w14:paraId="5F088562" w14:textId="77777777" w:rsidR="00226A27" w:rsidRDefault="00CA0288">
      <w:pPr>
        <w:pStyle w:val="Textbody"/>
        <w:autoSpaceDE w:val="0"/>
        <w:spacing w:after="0" w:line="36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ab/>
        <w:t>Wnoszę o zmianę oceny lub dokonanie ponownej oceny okresowej.</w:t>
      </w:r>
    </w:p>
    <w:p w14:paraId="64F1F9D5" w14:textId="77777777" w:rsidR="00226A27" w:rsidRDefault="00226A27">
      <w:pPr>
        <w:pStyle w:val="Textbody"/>
        <w:autoSpaceDE w:val="0"/>
        <w:spacing w:after="0" w:line="360" w:lineRule="auto"/>
        <w:jc w:val="both"/>
        <w:rPr>
          <w:rFonts w:eastAsia="Times New Roman" w:cs="Times New Roman"/>
          <w:bCs/>
        </w:rPr>
      </w:pPr>
    </w:p>
    <w:p w14:paraId="320A5C89" w14:textId="77777777" w:rsidR="00226A27" w:rsidRDefault="00CA0288">
      <w:pPr>
        <w:pStyle w:val="Textbody"/>
        <w:autoSpaceDE w:val="0"/>
        <w:spacing w:after="0" w:line="36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UZASADNIENIE</w:t>
      </w:r>
    </w:p>
    <w:p w14:paraId="528CCCC9" w14:textId="77777777" w:rsidR="00226A27" w:rsidRDefault="00CA0288">
      <w:pPr>
        <w:pStyle w:val="Textbody"/>
        <w:autoSpaceDE w:val="0"/>
        <w:spacing w:after="0" w:line="360" w:lineRule="auto"/>
        <w:ind w:firstLine="708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W dniu  ............................... została mi doręczona na piśmie ocena okresowa sporządzona przez bezpośredniego przełożonego ....................</w:t>
      </w:r>
      <w:r>
        <w:rPr>
          <w:rFonts w:eastAsia="Times New Roman" w:cs="Times New Roman"/>
          <w:bCs/>
        </w:rPr>
        <w:t>................... zawierający ocenę mojej pracy za okres od dnia .................................. do dnia ..............................</w:t>
      </w:r>
    </w:p>
    <w:p w14:paraId="7E990CC3" w14:textId="77777777" w:rsidR="00226A27" w:rsidRDefault="00CA0288">
      <w:pPr>
        <w:pStyle w:val="Textbody"/>
        <w:autoSpaceDE w:val="0"/>
        <w:spacing w:after="0" w:line="360" w:lineRule="auto"/>
        <w:ind w:firstLine="708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Wystawiono mi ocenę ..........................................., z którą się nie zgadzam z </w:t>
      </w:r>
      <w:r>
        <w:rPr>
          <w:rFonts w:eastAsia="Times New Roman" w:cs="Times New Roman"/>
          <w:bCs/>
        </w:rPr>
        <w:t>następujących powodów .......................…………........................................................................................................</w:t>
      </w:r>
    </w:p>
    <w:p w14:paraId="508B9B8F" w14:textId="77777777" w:rsidR="00226A27" w:rsidRDefault="00CA0288">
      <w:pPr>
        <w:pStyle w:val="Textbody"/>
        <w:autoSpaceDE w:val="0"/>
        <w:spacing w:after="0" w:line="36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......................................................................................................</w:t>
      </w:r>
      <w:r>
        <w:rPr>
          <w:rFonts w:eastAsia="Times New Roman" w:cs="Times New Roman"/>
          <w:b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16DBAD92" w14:textId="77777777" w:rsidR="00226A27" w:rsidRDefault="00226A27">
      <w:pPr>
        <w:pStyle w:val="Textbody"/>
        <w:autoSpaceDE w:val="0"/>
        <w:spacing w:after="0" w:line="360" w:lineRule="auto"/>
        <w:jc w:val="both"/>
        <w:rPr>
          <w:rFonts w:eastAsia="Times New Roman" w:cs="Times New Roman"/>
          <w:bCs/>
        </w:rPr>
      </w:pPr>
    </w:p>
    <w:p w14:paraId="049E6DBE" w14:textId="77777777" w:rsidR="00226A27" w:rsidRDefault="00226A27">
      <w:pPr>
        <w:pStyle w:val="Textbody"/>
        <w:autoSpaceDE w:val="0"/>
        <w:spacing w:after="0" w:line="360" w:lineRule="auto"/>
        <w:jc w:val="both"/>
        <w:rPr>
          <w:rFonts w:eastAsia="Times New Roman" w:cs="Times New Roman"/>
          <w:bCs/>
        </w:rPr>
      </w:pPr>
    </w:p>
    <w:p w14:paraId="4CE4D23D" w14:textId="77777777" w:rsidR="00226A27" w:rsidRDefault="00226A27">
      <w:pPr>
        <w:pStyle w:val="Textbody"/>
        <w:autoSpaceDE w:val="0"/>
        <w:spacing w:after="0" w:line="360" w:lineRule="auto"/>
        <w:jc w:val="both"/>
        <w:rPr>
          <w:rFonts w:eastAsia="Times New Roman" w:cs="Times New Roman"/>
          <w:bCs/>
        </w:rPr>
      </w:pPr>
    </w:p>
    <w:p w14:paraId="01623B31" w14:textId="77777777" w:rsidR="00226A27" w:rsidRDefault="00CA0288">
      <w:pPr>
        <w:pStyle w:val="Textbody"/>
        <w:autoSpaceDE w:val="0"/>
        <w:spacing w:after="0" w:line="240" w:lineRule="auto"/>
        <w:ind w:left="4956" w:firstLine="708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..................................</w:t>
      </w:r>
      <w:r>
        <w:rPr>
          <w:rFonts w:eastAsia="Times New Roman" w:cs="Times New Roman"/>
          <w:bCs/>
        </w:rPr>
        <w:t>...........</w:t>
      </w:r>
    </w:p>
    <w:p w14:paraId="30856FCA" w14:textId="77777777" w:rsidR="00226A27" w:rsidRDefault="00CA0288">
      <w:pPr>
        <w:pStyle w:val="Textbody"/>
        <w:autoSpaceDE w:val="0"/>
        <w:spacing w:after="0" w:line="240" w:lineRule="auto"/>
        <w:ind w:left="5664" w:firstLine="708"/>
        <w:jc w:val="both"/>
        <w:rPr>
          <w:rFonts w:hint="eastAsia"/>
        </w:rPr>
      </w:pPr>
      <w:r>
        <w:rPr>
          <w:rFonts w:eastAsia="Times New Roman" w:cs="Times New Roman"/>
          <w:bCs/>
          <w:sz w:val="16"/>
          <w:szCs w:val="16"/>
        </w:rPr>
        <w:t>(podpis pracownika)</w:t>
      </w:r>
    </w:p>
    <w:p w14:paraId="0A1E5993" w14:textId="77777777" w:rsidR="00226A27" w:rsidRDefault="00226A27">
      <w:pPr>
        <w:pStyle w:val="Textbody"/>
        <w:autoSpaceDE w:val="0"/>
        <w:spacing w:after="0" w:line="240" w:lineRule="auto"/>
        <w:jc w:val="both"/>
        <w:rPr>
          <w:rFonts w:eastAsia="Times New Roman" w:cs="Times New Roman"/>
          <w:b/>
          <w:bCs/>
        </w:rPr>
      </w:pPr>
    </w:p>
    <w:p w14:paraId="495F1C6E" w14:textId="77777777" w:rsidR="00226A27" w:rsidRDefault="00226A27">
      <w:pPr>
        <w:pStyle w:val="Textbody"/>
        <w:autoSpaceDE w:val="0"/>
        <w:spacing w:after="0" w:line="240" w:lineRule="auto"/>
        <w:jc w:val="both"/>
        <w:rPr>
          <w:rFonts w:eastAsia="Times New Roman" w:cs="Times New Roman"/>
          <w:b/>
          <w:bCs/>
        </w:rPr>
      </w:pPr>
    </w:p>
    <w:p w14:paraId="60D276BF" w14:textId="77777777" w:rsidR="00226A27" w:rsidRDefault="00CA0288">
      <w:pPr>
        <w:pStyle w:val="Textbody"/>
        <w:autoSpaceDE w:val="0"/>
        <w:spacing w:after="0" w:line="240" w:lineRule="auto"/>
        <w:jc w:val="both"/>
        <w:rPr>
          <w:rFonts w:hint="eastAsia"/>
        </w:rPr>
      </w:pPr>
      <w:r>
        <w:rPr>
          <w:rFonts w:eastAsia="Times New Roman" w:cs="Times New Roman"/>
          <w:b/>
          <w:bCs/>
        </w:rPr>
        <w:t>*</w:t>
      </w:r>
      <w:r>
        <w:rPr>
          <w:rFonts w:eastAsia="Times New Roman" w:cs="Times New Roman"/>
          <w:b/>
          <w:bCs/>
          <w:sz w:val="16"/>
          <w:szCs w:val="16"/>
        </w:rPr>
        <w:t>niepotrzebne skreślić</w:t>
      </w:r>
    </w:p>
    <w:p w14:paraId="05226A30" w14:textId="77777777" w:rsidR="00226A27" w:rsidRDefault="00226A27">
      <w:pPr>
        <w:pStyle w:val="Textbody"/>
        <w:autoSpaceDE w:val="0"/>
        <w:spacing w:after="0" w:line="240" w:lineRule="auto"/>
        <w:jc w:val="both"/>
        <w:rPr>
          <w:rFonts w:eastAsia="Times New Roman" w:cs="Times New Roman"/>
          <w:b/>
          <w:bCs/>
          <w:sz w:val="16"/>
          <w:szCs w:val="16"/>
        </w:rPr>
      </w:pPr>
    </w:p>
    <w:p w14:paraId="14505D07" w14:textId="77777777" w:rsidR="00226A27" w:rsidRDefault="00226A27">
      <w:pPr>
        <w:pStyle w:val="Textbody"/>
        <w:autoSpaceDE w:val="0"/>
        <w:spacing w:after="0" w:line="240" w:lineRule="auto"/>
        <w:jc w:val="both"/>
        <w:rPr>
          <w:rFonts w:eastAsia="Times New Roman" w:cs="Times New Roman"/>
          <w:b/>
          <w:bCs/>
          <w:sz w:val="16"/>
          <w:szCs w:val="16"/>
        </w:rPr>
      </w:pPr>
    </w:p>
    <w:p w14:paraId="6A0D81C0" w14:textId="77777777" w:rsidR="00226A27" w:rsidRDefault="00CA0288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  <w:sz w:val="16"/>
          <w:szCs w:val="16"/>
        </w:rPr>
        <w:t>Załącznik nr 8</w:t>
      </w:r>
    </w:p>
    <w:p w14:paraId="23378309" w14:textId="77777777" w:rsidR="00226A27" w:rsidRDefault="00CA0288">
      <w:pPr>
        <w:pStyle w:val="Textbody"/>
        <w:spacing w:after="0" w:line="240" w:lineRule="auto"/>
        <w:jc w:val="right"/>
        <w:rPr>
          <w:rFonts w:hint="eastAsia"/>
          <w:b/>
          <w:sz w:val="16"/>
          <w:szCs w:val="16"/>
        </w:rPr>
      </w:pPr>
      <w:r>
        <w:rPr>
          <w:b/>
          <w:sz w:val="16"/>
          <w:szCs w:val="16"/>
        </w:rPr>
        <w:t>do „Regulaminu okresowej oceny pracowników</w:t>
      </w:r>
    </w:p>
    <w:p w14:paraId="23AAB368" w14:textId="77777777" w:rsidR="00226A27" w:rsidRDefault="00CA0288">
      <w:pPr>
        <w:pStyle w:val="Textbody"/>
        <w:spacing w:after="0" w:line="240" w:lineRule="auto"/>
        <w:jc w:val="right"/>
        <w:rPr>
          <w:rFonts w:hint="eastAsia"/>
          <w:b/>
          <w:sz w:val="16"/>
          <w:szCs w:val="16"/>
        </w:rPr>
      </w:pPr>
      <w:r>
        <w:rPr>
          <w:b/>
          <w:sz w:val="16"/>
          <w:szCs w:val="16"/>
        </w:rPr>
        <w:t xml:space="preserve">  samorządowych zatrudnionych na stanowisku</w:t>
      </w:r>
    </w:p>
    <w:p w14:paraId="66B16D07" w14:textId="77777777" w:rsidR="00226A27" w:rsidRDefault="00CA0288">
      <w:pPr>
        <w:pStyle w:val="Textbody"/>
        <w:spacing w:after="0" w:line="240" w:lineRule="auto"/>
        <w:jc w:val="right"/>
        <w:rPr>
          <w:rFonts w:hint="eastAsia"/>
          <w:b/>
          <w:sz w:val="16"/>
          <w:szCs w:val="16"/>
        </w:rPr>
      </w:pPr>
      <w:r>
        <w:rPr>
          <w:b/>
          <w:sz w:val="16"/>
          <w:szCs w:val="16"/>
        </w:rPr>
        <w:t>urzędniczym, w tym na kierowniczym</w:t>
      </w:r>
    </w:p>
    <w:p w14:paraId="3FB093FD" w14:textId="77777777" w:rsidR="00226A27" w:rsidRDefault="00CA0288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  <w:sz w:val="16"/>
          <w:szCs w:val="16"/>
        </w:rPr>
        <w:lastRenderedPageBreak/>
        <w:t>stanowisku urzędniczym”</w:t>
      </w:r>
    </w:p>
    <w:p w14:paraId="742A20B5" w14:textId="77777777" w:rsidR="00226A27" w:rsidRDefault="00226A27">
      <w:pPr>
        <w:pStyle w:val="Textbody"/>
        <w:autoSpaceDE w:val="0"/>
        <w:spacing w:after="0" w:line="240" w:lineRule="auto"/>
        <w:jc w:val="both"/>
        <w:rPr>
          <w:rFonts w:eastAsia="Times New Roman" w:cs="Times New Roman"/>
          <w:b/>
          <w:bCs/>
          <w:sz w:val="16"/>
          <w:szCs w:val="16"/>
        </w:rPr>
      </w:pPr>
    </w:p>
    <w:p w14:paraId="0F35AAC1" w14:textId="77777777" w:rsidR="00226A27" w:rsidRDefault="00226A27">
      <w:pPr>
        <w:pStyle w:val="Textbody"/>
        <w:autoSpaceDE w:val="0"/>
        <w:spacing w:after="0" w:line="240" w:lineRule="auto"/>
        <w:jc w:val="both"/>
        <w:rPr>
          <w:rFonts w:eastAsia="Times New Roman" w:cs="Times New Roman"/>
          <w:b/>
          <w:bCs/>
          <w:sz w:val="16"/>
          <w:szCs w:val="16"/>
        </w:rPr>
      </w:pPr>
    </w:p>
    <w:p w14:paraId="18E47047" w14:textId="77777777" w:rsidR="00226A27" w:rsidRDefault="00CA0288">
      <w:pPr>
        <w:pStyle w:val="Standard"/>
        <w:autoSpaceDE w:val="0"/>
        <w:jc w:val="center"/>
        <w:rPr>
          <w:rFonts w:eastAsia="Times New Roman" w:cs="Times New Roman"/>
          <w:b/>
          <w:bCs/>
          <w:i/>
        </w:rPr>
      </w:pPr>
      <w:r>
        <w:rPr>
          <w:rFonts w:eastAsia="Times New Roman" w:cs="Times New Roman"/>
          <w:b/>
          <w:bCs/>
          <w:i/>
        </w:rPr>
        <w:t>Wzór</w:t>
      </w:r>
    </w:p>
    <w:p w14:paraId="0EB4162F" w14:textId="77777777" w:rsidR="00226A27" w:rsidRDefault="00226A27">
      <w:pPr>
        <w:pStyle w:val="Textbody"/>
        <w:autoSpaceDE w:val="0"/>
        <w:spacing w:after="0" w:line="240" w:lineRule="auto"/>
        <w:jc w:val="both"/>
        <w:rPr>
          <w:rFonts w:eastAsia="Times New Roman" w:cs="Times New Roman"/>
          <w:b/>
          <w:bCs/>
          <w:sz w:val="16"/>
          <w:szCs w:val="16"/>
        </w:rPr>
      </w:pPr>
    </w:p>
    <w:p w14:paraId="2DC3BA01" w14:textId="77777777" w:rsidR="00226A27" w:rsidRDefault="00226A27">
      <w:pPr>
        <w:pStyle w:val="Textbody"/>
        <w:autoSpaceDE w:val="0"/>
        <w:spacing w:after="0" w:line="240" w:lineRule="auto"/>
        <w:jc w:val="both"/>
        <w:rPr>
          <w:rFonts w:eastAsia="Times New Roman" w:cs="Times New Roman"/>
          <w:b/>
          <w:bCs/>
          <w:sz w:val="16"/>
          <w:szCs w:val="16"/>
        </w:rPr>
      </w:pPr>
    </w:p>
    <w:p w14:paraId="48C3834B" w14:textId="77777777" w:rsidR="00226A27" w:rsidRDefault="00CA0288">
      <w:pPr>
        <w:pStyle w:val="Textbody"/>
        <w:autoSpaceDE w:val="0"/>
        <w:spacing w:after="0" w:line="240" w:lineRule="auto"/>
        <w:jc w:val="righ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Jastrzębie – </w:t>
      </w:r>
      <w:r>
        <w:rPr>
          <w:rFonts w:eastAsia="Times New Roman" w:cs="Times New Roman"/>
          <w:bCs/>
        </w:rPr>
        <w:t>Zdrój, dnia ................................</w:t>
      </w:r>
    </w:p>
    <w:p w14:paraId="0F90A04D" w14:textId="77777777" w:rsidR="00226A27" w:rsidRDefault="00226A27">
      <w:pPr>
        <w:pStyle w:val="Textbody"/>
        <w:autoSpaceDE w:val="0"/>
        <w:spacing w:after="0" w:line="240" w:lineRule="auto"/>
        <w:rPr>
          <w:rFonts w:eastAsia="Times New Roman" w:cs="Times New Roman"/>
          <w:bCs/>
          <w:sz w:val="16"/>
          <w:szCs w:val="16"/>
        </w:rPr>
      </w:pPr>
    </w:p>
    <w:p w14:paraId="3A626B76" w14:textId="77777777" w:rsidR="00226A27" w:rsidRDefault="00226A27">
      <w:pPr>
        <w:pStyle w:val="Textbody"/>
        <w:autoSpaceDE w:val="0"/>
        <w:spacing w:after="0" w:line="240" w:lineRule="auto"/>
        <w:ind w:left="3540" w:firstLine="708"/>
        <w:rPr>
          <w:rFonts w:eastAsia="Times New Roman" w:cs="Times New Roman"/>
          <w:b/>
          <w:bCs/>
        </w:rPr>
      </w:pPr>
    </w:p>
    <w:p w14:paraId="6CC15E43" w14:textId="77777777" w:rsidR="00226A27" w:rsidRDefault="00226A27">
      <w:pPr>
        <w:pStyle w:val="Textbody"/>
        <w:autoSpaceDE w:val="0"/>
        <w:spacing w:after="0" w:line="240" w:lineRule="auto"/>
        <w:ind w:left="3540" w:firstLine="708"/>
        <w:rPr>
          <w:rFonts w:eastAsia="Times New Roman" w:cs="Times New Roman"/>
          <w:b/>
          <w:bCs/>
        </w:rPr>
      </w:pPr>
    </w:p>
    <w:p w14:paraId="514A2CB8" w14:textId="77777777" w:rsidR="00226A27" w:rsidRDefault="00CA0288">
      <w:pPr>
        <w:pStyle w:val="Textbody"/>
        <w:autoSpaceDE w:val="0"/>
        <w:spacing w:after="0" w:line="240" w:lineRule="auto"/>
        <w:ind w:left="3540" w:firstLine="708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........................................................................</w:t>
      </w:r>
    </w:p>
    <w:p w14:paraId="25A27CC4" w14:textId="77777777" w:rsidR="00226A27" w:rsidRDefault="00CA0288">
      <w:pPr>
        <w:pStyle w:val="Textbody"/>
        <w:autoSpaceDE w:val="0"/>
        <w:spacing w:after="0" w:line="240" w:lineRule="auto"/>
        <w:ind w:left="3540" w:firstLine="708"/>
        <w:rPr>
          <w:rFonts w:eastAsia="Times New Roman" w:cs="Times New Roman"/>
          <w:bCs/>
          <w:sz w:val="16"/>
          <w:szCs w:val="16"/>
        </w:rPr>
      </w:pPr>
      <w:r>
        <w:rPr>
          <w:rFonts w:eastAsia="Times New Roman" w:cs="Times New Roman"/>
          <w:bCs/>
          <w:sz w:val="16"/>
          <w:szCs w:val="16"/>
        </w:rPr>
        <w:t>(imię i nazwisko)</w:t>
      </w:r>
    </w:p>
    <w:p w14:paraId="65993096" w14:textId="77777777" w:rsidR="00226A27" w:rsidRDefault="00226A27">
      <w:pPr>
        <w:pStyle w:val="Textbody"/>
        <w:autoSpaceDE w:val="0"/>
        <w:spacing w:after="0" w:line="240" w:lineRule="auto"/>
        <w:ind w:left="3540" w:firstLine="708"/>
        <w:rPr>
          <w:rFonts w:eastAsia="Times New Roman" w:cs="Times New Roman"/>
          <w:bCs/>
        </w:rPr>
      </w:pPr>
    </w:p>
    <w:p w14:paraId="40E9CBF9" w14:textId="77777777" w:rsidR="00226A27" w:rsidRDefault="00CA0288">
      <w:pPr>
        <w:pStyle w:val="Textbody"/>
        <w:autoSpaceDE w:val="0"/>
        <w:spacing w:after="0" w:line="240" w:lineRule="auto"/>
        <w:ind w:left="3540" w:firstLine="708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.........................................................................</w:t>
      </w:r>
    </w:p>
    <w:p w14:paraId="6442F55C" w14:textId="77777777" w:rsidR="00226A27" w:rsidRDefault="00CA0288">
      <w:pPr>
        <w:pStyle w:val="Textbody"/>
        <w:autoSpaceDE w:val="0"/>
        <w:spacing w:after="0" w:line="240" w:lineRule="auto"/>
        <w:ind w:left="3540" w:firstLine="708"/>
        <w:rPr>
          <w:rFonts w:eastAsia="Times New Roman" w:cs="Times New Roman"/>
          <w:bCs/>
          <w:sz w:val="16"/>
          <w:szCs w:val="16"/>
        </w:rPr>
      </w:pPr>
      <w:r>
        <w:rPr>
          <w:rFonts w:eastAsia="Times New Roman" w:cs="Times New Roman"/>
          <w:bCs/>
          <w:sz w:val="16"/>
          <w:szCs w:val="16"/>
        </w:rPr>
        <w:t>(stanowisko)</w:t>
      </w:r>
    </w:p>
    <w:p w14:paraId="77CBA575" w14:textId="77777777" w:rsidR="00226A27" w:rsidRDefault="00226A27">
      <w:pPr>
        <w:pStyle w:val="Textbody"/>
        <w:autoSpaceDE w:val="0"/>
        <w:spacing w:after="0" w:line="240" w:lineRule="auto"/>
        <w:ind w:left="3540" w:firstLine="708"/>
        <w:rPr>
          <w:rFonts w:eastAsia="Times New Roman" w:cs="Times New Roman"/>
          <w:bCs/>
        </w:rPr>
      </w:pPr>
    </w:p>
    <w:p w14:paraId="5A976DF1" w14:textId="77777777" w:rsidR="00226A27" w:rsidRDefault="00CA0288">
      <w:pPr>
        <w:pStyle w:val="Textbody"/>
        <w:autoSpaceDE w:val="0"/>
        <w:spacing w:after="0" w:line="240" w:lineRule="auto"/>
        <w:ind w:left="3540" w:firstLine="708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............................</w:t>
      </w:r>
      <w:r>
        <w:rPr>
          <w:rFonts w:eastAsia="Times New Roman" w:cs="Times New Roman"/>
          <w:bCs/>
        </w:rPr>
        <w:t>..............................................</w:t>
      </w:r>
    </w:p>
    <w:p w14:paraId="7E619AE0" w14:textId="77777777" w:rsidR="00226A27" w:rsidRDefault="00CA0288">
      <w:pPr>
        <w:pStyle w:val="Textbody"/>
        <w:autoSpaceDE w:val="0"/>
        <w:spacing w:after="0" w:line="240" w:lineRule="auto"/>
        <w:ind w:left="3540" w:firstLine="708"/>
        <w:rPr>
          <w:rFonts w:eastAsia="Times New Roman" w:cs="Times New Roman"/>
          <w:bCs/>
          <w:sz w:val="16"/>
          <w:szCs w:val="16"/>
        </w:rPr>
      </w:pPr>
      <w:r>
        <w:rPr>
          <w:rFonts w:eastAsia="Times New Roman" w:cs="Times New Roman"/>
          <w:bCs/>
          <w:sz w:val="16"/>
          <w:szCs w:val="16"/>
        </w:rPr>
        <w:t>(nazwa komórki organizacyjnej)</w:t>
      </w:r>
    </w:p>
    <w:p w14:paraId="017F8BE6" w14:textId="77777777" w:rsidR="00226A27" w:rsidRDefault="00226A27">
      <w:pPr>
        <w:pStyle w:val="Textbody"/>
        <w:autoSpaceDE w:val="0"/>
        <w:spacing w:after="0" w:line="240" w:lineRule="auto"/>
        <w:ind w:left="3540" w:firstLine="708"/>
        <w:rPr>
          <w:rFonts w:eastAsia="Times New Roman" w:cs="Times New Roman"/>
          <w:b/>
          <w:bCs/>
        </w:rPr>
      </w:pPr>
    </w:p>
    <w:p w14:paraId="1526A83C" w14:textId="77777777" w:rsidR="00226A27" w:rsidRDefault="00226A27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</w:rPr>
      </w:pPr>
    </w:p>
    <w:p w14:paraId="0710C9B0" w14:textId="77777777" w:rsidR="00226A27" w:rsidRDefault="00226A27">
      <w:pPr>
        <w:pStyle w:val="Textbody"/>
        <w:autoSpaceDE w:val="0"/>
        <w:spacing w:after="0" w:line="240" w:lineRule="auto"/>
        <w:rPr>
          <w:rFonts w:eastAsia="Times New Roman" w:cs="Times New Roman"/>
          <w:b/>
          <w:bCs/>
        </w:rPr>
      </w:pPr>
    </w:p>
    <w:p w14:paraId="2A161348" w14:textId="77777777" w:rsidR="00226A27" w:rsidRDefault="00226A27">
      <w:pPr>
        <w:pStyle w:val="Textbody"/>
        <w:autoSpaceDE w:val="0"/>
        <w:spacing w:after="0" w:line="240" w:lineRule="auto"/>
        <w:ind w:left="4956" w:firstLine="708"/>
        <w:rPr>
          <w:rFonts w:eastAsia="Times New Roman" w:cs="Times New Roman"/>
          <w:b/>
          <w:bCs/>
        </w:rPr>
      </w:pPr>
    </w:p>
    <w:p w14:paraId="2BEE850A" w14:textId="77777777" w:rsidR="00226A27" w:rsidRDefault="00CA0288">
      <w:pPr>
        <w:pStyle w:val="Textbody"/>
        <w:autoSpaceDE w:val="0"/>
        <w:spacing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ROZSTRZYGNIĘCIE ODWOŁANIA OD OCENY OKRESOWEJ*/WNIOSKU                    O PONOWNE ROZPATRZENIE SPRAWY*</w:t>
      </w:r>
    </w:p>
    <w:p w14:paraId="7872A496" w14:textId="77777777" w:rsidR="00226A27" w:rsidRDefault="00226A27">
      <w:pPr>
        <w:pStyle w:val="Textbody"/>
        <w:autoSpaceDE w:val="0"/>
        <w:spacing w:after="0" w:line="360" w:lineRule="auto"/>
        <w:jc w:val="both"/>
        <w:rPr>
          <w:rFonts w:eastAsia="Times New Roman" w:cs="Times New Roman"/>
          <w:b/>
          <w:bCs/>
        </w:rPr>
      </w:pPr>
    </w:p>
    <w:p w14:paraId="61210FC7" w14:textId="77777777" w:rsidR="00226A27" w:rsidRDefault="00CA0288">
      <w:pPr>
        <w:pStyle w:val="Textbody"/>
        <w:autoSpaceDE w:val="0"/>
        <w:spacing w:after="0" w:line="36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ab/>
      </w:r>
    </w:p>
    <w:p w14:paraId="4C67427F" w14:textId="77777777" w:rsidR="00226A27" w:rsidRDefault="00CA0288">
      <w:pPr>
        <w:pStyle w:val="Textbody"/>
        <w:autoSpaceDE w:val="0"/>
        <w:spacing w:after="0" w:line="36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Po rozpatrzeniu odwołania Pana*/Pani* </w:t>
      </w:r>
      <w:r>
        <w:rPr>
          <w:rFonts w:eastAsia="Times New Roman" w:cs="Times New Roman"/>
          <w:bCs/>
        </w:rPr>
        <w:t>.......................................................................................... zatrudnionego*/zatrudnionej* na stanowisku ........................................................................ od oceny okresowej z dnia .......................</w:t>
      </w:r>
      <w:r>
        <w:rPr>
          <w:rFonts w:eastAsia="Times New Roman" w:cs="Times New Roman"/>
          <w:bCs/>
        </w:rPr>
        <w:t>................................. dokonanej przez .................................................</w:t>
      </w:r>
    </w:p>
    <w:p w14:paraId="306EEFFC" w14:textId="77777777" w:rsidR="00226A27" w:rsidRDefault="00CA0288">
      <w:pPr>
        <w:pStyle w:val="Textbody"/>
        <w:autoSpaceDE w:val="0"/>
        <w:spacing w:after="0" w:line="36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na podstawie art. 27 ust. 6 i 7 ustawy z dnia 21 listopada 2008 r. o pracownikach samorządowych:</w:t>
      </w:r>
    </w:p>
    <w:p w14:paraId="2AF954F7" w14:textId="77777777" w:rsidR="00226A27" w:rsidRDefault="00CA0288">
      <w:pPr>
        <w:pStyle w:val="Textbody"/>
        <w:autoSpaceDE w:val="0"/>
        <w:spacing w:after="0" w:line="36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a) uwzględniam odwołanie*/wniosek* i zmieniam ocenę na ....</w:t>
      </w:r>
      <w:r>
        <w:rPr>
          <w:rFonts w:eastAsia="Times New Roman" w:cs="Times New Roman"/>
          <w:bCs/>
        </w:rPr>
        <w:t>..........................................*,</w:t>
      </w:r>
    </w:p>
    <w:p w14:paraId="3A3D46F8" w14:textId="77777777" w:rsidR="00226A27" w:rsidRDefault="00CA0288">
      <w:pPr>
        <w:pStyle w:val="Textbody"/>
        <w:autoSpaceDE w:val="0"/>
        <w:spacing w:after="0" w:line="360" w:lineRule="auto"/>
        <w:jc w:val="both"/>
        <w:rPr>
          <w:rFonts w:hint="eastAsia"/>
        </w:rPr>
      </w:pPr>
      <w:r>
        <w:rPr>
          <w:rFonts w:eastAsia="Times New Roman" w:cs="Times New Roman"/>
          <w:bCs/>
        </w:rPr>
        <w:t>b) uwzględniam odwołanie*/wniosek* i nakazuję ponowne sporządzenie oceny* w terminie …………....... (</w:t>
      </w:r>
      <w:r>
        <w:rPr>
          <w:rFonts w:eastAsia="Times New Roman" w:cs="Times New Roman"/>
        </w:rPr>
        <w:t>w przypadku oceny negatywnej nie wcześniej niż po upływie trzech miesięcy od dnia zakończenia poprzedniej oceny)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bCs/>
        </w:rPr>
        <w:t>*</w:t>
      </w:r>
    </w:p>
    <w:p w14:paraId="5BD87D9F" w14:textId="77777777" w:rsidR="00226A27" w:rsidRDefault="00CA0288">
      <w:pPr>
        <w:pStyle w:val="Textbody"/>
        <w:autoSpaceDE w:val="0"/>
        <w:spacing w:after="0" w:line="36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c) nie uwzględniam odwołania*/wniosku* i utrzymuję ocenę w mocy.</w:t>
      </w:r>
    </w:p>
    <w:p w14:paraId="1B581B53" w14:textId="77777777" w:rsidR="00226A27" w:rsidRDefault="00226A27">
      <w:pPr>
        <w:pStyle w:val="Standard"/>
        <w:autoSpaceDE w:val="0"/>
        <w:jc w:val="both"/>
        <w:rPr>
          <w:rFonts w:eastAsia="Times New Roman" w:cs="Times New Roman"/>
          <w:bCs/>
        </w:rPr>
      </w:pPr>
    </w:p>
    <w:p w14:paraId="1E1CFB79" w14:textId="77777777" w:rsidR="00226A27" w:rsidRDefault="00CA0288">
      <w:pPr>
        <w:pStyle w:val="Textbody"/>
        <w:autoSpaceDE w:val="0"/>
        <w:spacing w:after="0" w:line="240" w:lineRule="auto"/>
        <w:ind w:left="4956" w:firstLine="708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...........................................................</w:t>
      </w:r>
    </w:p>
    <w:p w14:paraId="58E80CE6" w14:textId="77777777" w:rsidR="00226A27" w:rsidRDefault="00CA0288">
      <w:pPr>
        <w:pStyle w:val="Textbody"/>
        <w:autoSpaceDE w:val="0"/>
        <w:spacing w:after="0" w:line="240" w:lineRule="auto"/>
        <w:ind w:left="5664"/>
        <w:jc w:val="both"/>
        <w:rPr>
          <w:rFonts w:hint="eastAsia"/>
        </w:rPr>
      </w:pPr>
      <w:r>
        <w:rPr>
          <w:rFonts w:eastAsia="Times New Roman" w:cs="Times New Roman"/>
          <w:bCs/>
          <w:sz w:val="16"/>
          <w:szCs w:val="16"/>
        </w:rPr>
        <w:t>(podpis Dyrektora Miejskiego Zarządu Nieruchomości)</w:t>
      </w:r>
    </w:p>
    <w:p w14:paraId="5943B962" w14:textId="77777777" w:rsidR="00226A27" w:rsidRDefault="00226A27">
      <w:pPr>
        <w:pStyle w:val="Textbody"/>
        <w:autoSpaceDE w:val="0"/>
        <w:spacing w:after="0" w:line="240" w:lineRule="auto"/>
        <w:jc w:val="both"/>
        <w:rPr>
          <w:rFonts w:eastAsia="Times New Roman" w:cs="Times New Roman"/>
          <w:b/>
          <w:bCs/>
        </w:rPr>
      </w:pPr>
    </w:p>
    <w:p w14:paraId="162BB8AD" w14:textId="77777777" w:rsidR="00226A27" w:rsidRDefault="00226A27">
      <w:pPr>
        <w:pStyle w:val="Textbody"/>
        <w:autoSpaceDE w:val="0"/>
        <w:spacing w:after="0" w:line="240" w:lineRule="auto"/>
        <w:jc w:val="both"/>
        <w:rPr>
          <w:rFonts w:eastAsia="Times New Roman" w:cs="Times New Roman"/>
          <w:b/>
          <w:bCs/>
        </w:rPr>
      </w:pPr>
    </w:p>
    <w:p w14:paraId="265870AF" w14:textId="77777777" w:rsidR="00226A27" w:rsidRDefault="00CA0288">
      <w:pPr>
        <w:pStyle w:val="Textbody"/>
        <w:autoSpaceDE w:val="0"/>
        <w:spacing w:after="0" w:line="240" w:lineRule="auto"/>
        <w:jc w:val="both"/>
        <w:rPr>
          <w:rFonts w:hint="eastAsia"/>
        </w:rPr>
      </w:pPr>
      <w:r>
        <w:rPr>
          <w:rFonts w:eastAsia="Times New Roman" w:cs="Times New Roman"/>
          <w:b/>
          <w:bCs/>
        </w:rPr>
        <w:t>*</w:t>
      </w:r>
      <w:r>
        <w:rPr>
          <w:rFonts w:eastAsia="Times New Roman" w:cs="Times New Roman"/>
          <w:b/>
          <w:bCs/>
          <w:sz w:val="16"/>
          <w:szCs w:val="16"/>
        </w:rPr>
        <w:t>niepotrzebne skreślić</w:t>
      </w:r>
    </w:p>
    <w:p w14:paraId="29E7A704" w14:textId="77777777" w:rsidR="00226A27" w:rsidRDefault="00226A27">
      <w:pPr>
        <w:pStyle w:val="Standard"/>
        <w:autoSpaceDE w:val="0"/>
        <w:rPr>
          <w:rFonts w:eastAsia="Times New Roman" w:cs="Times New Roman"/>
        </w:rPr>
      </w:pPr>
    </w:p>
    <w:p w14:paraId="36FF1C32" w14:textId="77777777" w:rsidR="00226A27" w:rsidRDefault="00226A27">
      <w:pPr>
        <w:pStyle w:val="Standard"/>
        <w:autoSpaceDE w:val="0"/>
        <w:rPr>
          <w:rFonts w:eastAsia="Times New Roman" w:cs="Times New Roman"/>
        </w:rPr>
      </w:pPr>
    </w:p>
    <w:p w14:paraId="73E97889" w14:textId="77777777" w:rsidR="00226A27" w:rsidRDefault="00226A27">
      <w:pPr>
        <w:pStyle w:val="Standard"/>
        <w:autoSpaceDE w:val="0"/>
        <w:rPr>
          <w:rFonts w:eastAsia="Times New Roman" w:cs="Times New Roman"/>
        </w:rPr>
      </w:pPr>
    </w:p>
    <w:p w14:paraId="5EC21FD2" w14:textId="77777777" w:rsidR="00226A27" w:rsidRDefault="00226A27">
      <w:pPr>
        <w:pStyle w:val="Textbody"/>
        <w:autoSpaceDE w:val="0"/>
        <w:spacing w:after="0" w:line="240" w:lineRule="auto"/>
        <w:ind w:left="4956" w:firstLine="708"/>
        <w:jc w:val="both"/>
        <w:rPr>
          <w:rFonts w:hint="eastAsia"/>
        </w:rPr>
      </w:pPr>
    </w:p>
    <w:sectPr w:rsidR="00226A27">
      <w:head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7CCE5" w14:textId="77777777" w:rsidR="00CA0288" w:rsidRDefault="00CA0288">
      <w:pPr>
        <w:rPr>
          <w:rFonts w:hint="eastAsia"/>
        </w:rPr>
      </w:pPr>
      <w:r>
        <w:separator/>
      </w:r>
    </w:p>
  </w:endnote>
  <w:endnote w:type="continuationSeparator" w:id="0">
    <w:p w14:paraId="5A15F710" w14:textId="77777777" w:rsidR="00CA0288" w:rsidRDefault="00CA028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 CE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E129E" w14:textId="77777777" w:rsidR="00CA0288" w:rsidRDefault="00CA028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2D6FFC8" w14:textId="77777777" w:rsidR="00CA0288" w:rsidRDefault="00CA028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C2191" w14:textId="77777777" w:rsidR="00923290" w:rsidRDefault="00CA0288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0F9D"/>
    <w:multiLevelType w:val="multilevel"/>
    <w:tmpl w:val="5CCA32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3DE162E"/>
    <w:multiLevelType w:val="multilevel"/>
    <w:tmpl w:val="499686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267AD"/>
    <w:multiLevelType w:val="multilevel"/>
    <w:tmpl w:val="377614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E703ED8"/>
    <w:multiLevelType w:val="multilevel"/>
    <w:tmpl w:val="63B485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46417"/>
    <w:multiLevelType w:val="multilevel"/>
    <w:tmpl w:val="22B836B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5" w15:restartNumberingAfterBreak="0">
    <w:nsid w:val="50796D53"/>
    <w:multiLevelType w:val="multilevel"/>
    <w:tmpl w:val="C9A8DE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D08AA"/>
    <w:multiLevelType w:val="multilevel"/>
    <w:tmpl w:val="0D6C5E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65182"/>
    <w:multiLevelType w:val="multilevel"/>
    <w:tmpl w:val="6968280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8" w15:restartNumberingAfterBreak="0">
    <w:nsid w:val="79C72860"/>
    <w:multiLevelType w:val="multilevel"/>
    <w:tmpl w:val="562C36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26A27"/>
    <w:rsid w:val="00136459"/>
    <w:rsid w:val="00226A27"/>
    <w:rsid w:val="00CA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1479"/>
  <w15:docId w15:val="{6974A161-F164-4083-A0EC-C5638A46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next w:val="Standard"/>
    <w:uiPriority w:val="9"/>
    <w:qFormat/>
    <w:pPr>
      <w:suppressAutoHyphens/>
      <w:autoSpaceDE w:val="0"/>
      <w:outlineLvl w:val="0"/>
    </w:pPr>
  </w:style>
  <w:style w:type="paragraph" w:styleId="Nagwek2">
    <w:name w:val="heading 2"/>
    <w:basedOn w:val="Heading"/>
    <w:next w:val="Textbody"/>
    <w:uiPriority w:val="9"/>
    <w:unhideWhenUsed/>
    <w:qFormat/>
    <w:pPr>
      <w:spacing w:before="200" w:after="120"/>
      <w:outlineLvl w:val="1"/>
    </w:pPr>
    <w:rPr>
      <w:rFonts w:ascii="Liberation Serif" w:eastAsia="Segoe UI" w:hAnsi="Liberation Serif" w:cs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Liberation Sans" w:eastAsia="MS Mincho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283" w:line="288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Index">
    <w:name w:val="Index"/>
    <w:basedOn w:val="Standard"/>
    <w:pPr>
      <w:suppressLineNumbers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Lista">
    <w:name w:val="List"/>
    <w:basedOn w:val="Textbody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45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45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3925</Words>
  <Characters>23551</Characters>
  <Application>Microsoft Office Word</Application>
  <DocSecurity>0</DocSecurity>
  <Lines>196</Lines>
  <Paragraphs>54</Paragraphs>
  <ScaleCrop>false</ScaleCrop>
  <Company/>
  <LinksUpToDate>false</LinksUpToDate>
  <CharactersWithSpaces>27422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dc:description/>
  <cp:lastModifiedBy>tabrahamczyk@gmail.com</cp:lastModifiedBy>
  <cp:revision>2</cp:revision>
  <cp:lastPrinted>2020-06-08T11:59:00Z</cp:lastPrinted>
  <dcterms:created xsi:type="dcterms:W3CDTF">2020-06-08T12:01:00Z</dcterms:created>
  <dcterms:modified xsi:type="dcterms:W3CDTF">2020-06-08T12:01:00Z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